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B" w:rsidRPr="00E840DB" w:rsidRDefault="00E840DB" w:rsidP="00E840DB">
      <w:pPr>
        <w:tabs>
          <w:tab w:val="left" w:pos="4680"/>
        </w:tabs>
        <w:spacing w:after="0"/>
        <w:rPr>
          <w:rFonts w:ascii="Times New Roman" w:hAnsi="Times New Roman"/>
        </w:rPr>
      </w:pPr>
      <w:r w:rsidRPr="00E840DB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E840DB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E840DB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2402614" r:id="rId7"/>
        </w:object>
      </w:r>
    </w:p>
    <w:p w:rsidR="00E840DB" w:rsidRPr="00E840DB" w:rsidRDefault="00E840DB" w:rsidP="00E840DB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E840DB" w:rsidRPr="00E840DB" w:rsidRDefault="00E840DB" w:rsidP="00E840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840DB">
        <w:rPr>
          <w:rFonts w:ascii="Times New Roman" w:hAnsi="Times New Roman"/>
          <w:b/>
          <w:sz w:val="32"/>
        </w:rPr>
        <w:t>АДМИНИСТРАЦИЯ</w:t>
      </w:r>
    </w:p>
    <w:p w:rsidR="00E840DB" w:rsidRPr="00E840DB" w:rsidRDefault="00E840DB" w:rsidP="00E840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840DB">
        <w:rPr>
          <w:rFonts w:ascii="Times New Roman" w:hAnsi="Times New Roman"/>
          <w:b/>
          <w:sz w:val="32"/>
        </w:rPr>
        <w:t>ГОРОДСКОГО ПОСЕЛЕНИЯ ЛЯНТОР</w:t>
      </w:r>
    </w:p>
    <w:p w:rsidR="00E840DB" w:rsidRPr="00E840DB" w:rsidRDefault="00E840DB" w:rsidP="00E840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840DB">
        <w:rPr>
          <w:rFonts w:ascii="Times New Roman" w:hAnsi="Times New Roman"/>
          <w:b/>
          <w:sz w:val="32"/>
        </w:rPr>
        <w:t>Сургутского района</w:t>
      </w:r>
    </w:p>
    <w:p w:rsidR="00E840DB" w:rsidRPr="00E840DB" w:rsidRDefault="00E840DB" w:rsidP="00E840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840D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840DB" w:rsidRPr="00E840DB" w:rsidRDefault="00E840DB" w:rsidP="00E840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840DB" w:rsidRPr="00E840DB" w:rsidRDefault="00E840DB" w:rsidP="00E840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40DB">
        <w:rPr>
          <w:rFonts w:ascii="Times New Roman" w:hAnsi="Times New Roman"/>
          <w:b/>
          <w:sz w:val="32"/>
          <w:szCs w:val="32"/>
        </w:rPr>
        <w:t>ПОСТАНОВЛЕНИЕ</w:t>
      </w:r>
    </w:p>
    <w:p w:rsidR="00E840DB" w:rsidRPr="00E840DB" w:rsidRDefault="00E840DB" w:rsidP="00E840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40DB" w:rsidRPr="00E840DB" w:rsidRDefault="00E840DB" w:rsidP="00E840DB">
      <w:pPr>
        <w:spacing w:after="0" w:line="240" w:lineRule="auto"/>
        <w:rPr>
          <w:rFonts w:ascii="Times New Roman" w:hAnsi="Times New Roman"/>
        </w:rPr>
      </w:pPr>
    </w:p>
    <w:p w:rsidR="00E840DB" w:rsidRPr="00E840DB" w:rsidRDefault="00E840DB" w:rsidP="00E84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0DB">
        <w:rPr>
          <w:rFonts w:ascii="Times New Roman" w:hAnsi="Times New Roman"/>
          <w:sz w:val="28"/>
          <w:szCs w:val="28"/>
        </w:rPr>
        <w:t>«</w:t>
      </w:r>
      <w:r w:rsidR="00883957">
        <w:rPr>
          <w:rFonts w:ascii="Times New Roman" w:hAnsi="Times New Roman"/>
          <w:sz w:val="28"/>
          <w:szCs w:val="28"/>
        </w:rPr>
        <w:t>27</w:t>
      </w:r>
      <w:r w:rsidRPr="00E840DB">
        <w:rPr>
          <w:rFonts w:ascii="Times New Roman" w:hAnsi="Times New Roman"/>
          <w:sz w:val="28"/>
          <w:szCs w:val="28"/>
        </w:rPr>
        <w:t>»</w:t>
      </w:r>
      <w:r w:rsidR="00883957">
        <w:rPr>
          <w:rFonts w:ascii="Times New Roman" w:hAnsi="Times New Roman"/>
          <w:sz w:val="28"/>
          <w:szCs w:val="28"/>
        </w:rPr>
        <w:t xml:space="preserve"> сентября </w:t>
      </w:r>
      <w:r w:rsidRPr="00E840DB">
        <w:rPr>
          <w:rFonts w:ascii="Times New Roman" w:hAnsi="Times New Roman"/>
          <w:sz w:val="28"/>
          <w:szCs w:val="28"/>
        </w:rPr>
        <w:t xml:space="preserve"> 2012 года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40D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83957">
        <w:rPr>
          <w:rFonts w:ascii="Times New Roman" w:hAnsi="Times New Roman"/>
          <w:sz w:val="28"/>
          <w:szCs w:val="28"/>
        </w:rPr>
        <w:tab/>
      </w:r>
      <w:r w:rsidR="00883957">
        <w:rPr>
          <w:rFonts w:ascii="Times New Roman" w:hAnsi="Times New Roman"/>
          <w:sz w:val="28"/>
          <w:szCs w:val="28"/>
        </w:rPr>
        <w:tab/>
      </w:r>
      <w:r w:rsidR="00883957">
        <w:rPr>
          <w:rFonts w:ascii="Times New Roman" w:hAnsi="Times New Roman"/>
          <w:sz w:val="28"/>
          <w:szCs w:val="28"/>
        </w:rPr>
        <w:tab/>
      </w:r>
      <w:r w:rsidRPr="00E840DB">
        <w:rPr>
          <w:rFonts w:ascii="Times New Roman" w:hAnsi="Times New Roman"/>
          <w:sz w:val="28"/>
          <w:szCs w:val="28"/>
        </w:rPr>
        <w:t>№</w:t>
      </w:r>
      <w:r w:rsidR="00883957">
        <w:rPr>
          <w:rFonts w:ascii="Times New Roman" w:hAnsi="Times New Roman"/>
          <w:sz w:val="28"/>
          <w:szCs w:val="28"/>
        </w:rPr>
        <w:t>490</w:t>
      </w:r>
    </w:p>
    <w:p w:rsidR="00E840DB" w:rsidRPr="00E840DB" w:rsidRDefault="00E840DB" w:rsidP="00E84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0DB">
        <w:rPr>
          <w:rFonts w:ascii="Times New Roman" w:hAnsi="Times New Roman"/>
          <w:sz w:val="28"/>
          <w:szCs w:val="28"/>
        </w:rPr>
        <w:t xml:space="preserve">                г.Лянтор</w:t>
      </w:r>
    </w:p>
    <w:p w:rsidR="00E840DB" w:rsidRPr="00E840DB" w:rsidRDefault="00E840DB" w:rsidP="00E84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0DB" w:rsidRPr="00E840DB" w:rsidRDefault="00E840DB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 xml:space="preserve">О проведении </w:t>
      </w:r>
      <w:r w:rsidRPr="002B15CD">
        <w:rPr>
          <w:rFonts w:ascii="Times New Roman" w:hAnsi="Times New Roman"/>
          <w:sz w:val="28"/>
          <w:szCs w:val="28"/>
          <w:lang w:val="en-US"/>
        </w:rPr>
        <w:t>III</w:t>
      </w:r>
      <w:r w:rsidRPr="002B15CD">
        <w:rPr>
          <w:rFonts w:ascii="Times New Roman" w:hAnsi="Times New Roman"/>
          <w:sz w:val="28"/>
          <w:szCs w:val="28"/>
        </w:rPr>
        <w:t xml:space="preserve"> городского  </w:t>
      </w: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конкурса ведущих «Ас – веди»</w:t>
      </w:r>
    </w:p>
    <w:p w:rsidR="00016868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0DB" w:rsidRPr="002B15CD" w:rsidRDefault="00E840DB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868" w:rsidRPr="002B15CD" w:rsidRDefault="00016868" w:rsidP="00D330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выявления </w:t>
      </w:r>
      <w:r w:rsidR="00D33020">
        <w:rPr>
          <w:rFonts w:ascii="Times New Roman" w:hAnsi="Times New Roman"/>
          <w:sz w:val="28"/>
          <w:szCs w:val="28"/>
        </w:rPr>
        <w:t>и поддержки талантливы</w:t>
      </w:r>
      <w:r>
        <w:rPr>
          <w:rFonts w:ascii="Times New Roman" w:hAnsi="Times New Roman"/>
          <w:sz w:val="28"/>
          <w:szCs w:val="28"/>
        </w:rPr>
        <w:t xml:space="preserve">х ведущих </w:t>
      </w:r>
      <w:r w:rsidR="00D33020">
        <w:rPr>
          <w:rFonts w:ascii="Times New Roman" w:hAnsi="Times New Roman"/>
          <w:sz w:val="28"/>
          <w:szCs w:val="28"/>
        </w:rPr>
        <w:t xml:space="preserve">мероприятий различных форм </w:t>
      </w:r>
      <w:r>
        <w:rPr>
          <w:rFonts w:ascii="Times New Roman" w:hAnsi="Times New Roman"/>
          <w:sz w:val="28"/>
          <w:szCs w:val="28"/>
        </w:rPr>
        <w:t>и в соответствии с планом мероприятий, посвящённых 20-летию со дня присвоени</w:t>
      </w:r>
      <w:r w:rsidR="00D33020">
        <w:rPr>
          <w:rFonts w:ascii="Times New Roman" w:hAnsi="Times New Roman"/>
          <w:sz w:val="28"/>
          <w:szCs w:val="28"/>
        </w:rPr>
        <w:t>я Лянтору статуса города и году л</w:t>
      </w:r>
      <w:r>
        <w:rPr>
          <w:rFonts w:ascii="Times New Roman" w:hAnsi="Times New Roman"/>
          <w:sz w:val="28"/>
          <w:szCs w:val="28"/>
        </w:rPr>
        <w:t>янторской семьи:</w:t>
      </w:r>
    </w:p>
    <w:p w:rsidR="00016868" w:rsidRPr="002B15CD" w:rsidRDefault="00016868" w:rsidP="00D33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ab/>
        <w:t xml:space="preserve">1.Управлению по делам молодёжи, культуры и спорта (Потапова Р.А.) организовать проведение </w:t>
      </w:r>
      <w:r>
        <w:rPr>
          <w:rFonts w:ascii="Times New Roman" w:hAnsi="Times New Roman"/>
          <w:sz w:val="28"/>
          <w:szCs w:val="28"/>
        </w:rPr>
        <w:t>31</w:t>
      </w:r>
      <w:r w:rsidRPr="002B15CD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2</w:t>
      </w:r>
      <w:r w:rsidRPr="002B15CD">
        <w:rPr>
          <w:rFonts w:ascii="Times New Roman" w:hAnsi="Times New Roman"/>
          <w:sz w:val="28"/>
          <w:szCs w:val="28"/>
        </w:rPr>
        <w:t xml:space="preserve"> года в ДК «</w:t>
      </w:r>
      <w:r>
        <w:rPr>
          <w:rFonts w:ascii="Times New Roman" w:hAnsi="Times New Roman"/>
          <w:sz w:val="28"/>
          <w:szCs w:val="28"/>
        </w:rPr>
        <w:t>Нефтяник</w:t>
      </w:r>
      <w:r w:rsidRPr="002B15CD">
        <w:rPr>
          <w:rFonts w:ascii="Times New Roman" w:hAnsi="Times New Roman"/>
          <w:sz w:val="28"/>
          <w:szCs w:val="28"/>
        </w:rPr>
        <w:t xml:space="preserve">» </w:t>
      </w:r>
      <w:r w:rsidRPr="002B15CD">
        <w:rPr>
          <w:rFonts w:ascii="Times New Roman" w:hAnsi="Times New Roman"/>
          <w:sz w:val="28"/>
          <w:szCs w:val="28"/>
          <w:lang w:val="en-US"/>
        </w:rPr>
        <w:t>III</w:t>
      </w:r>
      <w:r w:rsidRPr="007A0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</w:p>
    <w:p w:rsidR="00016868" w:rsidRPr="002B15CD" w:rsidRDefault="00016868" w:rsidP="00D33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конкурса ведущих «Ас – веди».</w:t>
      </w:r>
    </w:p>
    <w:p w:rsidR="00016868" w:rsidRPr="002B15CD" w:rsidRDefault="00016868" w:rsidP="00D33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ab/>
        <w:t xml:space="preserve">2.Утвердить план подготовки и проведения (приложение 1), положение о проведении </w:t>
      </w:r>
      <w:r w:rsidRPr="002B15CD">
        <w:rPr>
          <w:rFonts w:ascii="Times New Roman" w:hAnsi="Times New Roman"/>
          <w:sz w:val="28"/>
          <w:szCs w:val="28"/>
          <w:lang w:val="en-US"/>
        </w:rPr>
        <w:t>III</w:t>
      </w:r>
      <w:r w:rsidRPr="007A01FF">
        <w:rPr>
          <w:rFonts w:ascii="Times New Roman" w:hAnsi="Times New Roman"/>
          <w:sz w:val="28"/>
          <w:szCs w:val="28"/>
        </w:rPr>
        <w:t xml:space="preserve"> </w:t>
      </w:r>
      <w:r w:rsidRPr="002B15CD">
        <w:rPr>
          <w:rFonts w:ascii="Times New Roman" w:hAnsi="Times New Roman"/>
          <w:sz w:val="28"/>
          <w:szCs w:val="28"/>
        </w:rPr>
        <w:t>городского конкурса ведущих «Ас – веди» (приложение 2).</w:t>
      </w:r>
    </w:p>
    <w:p w:rsidR="00D33020" w:rsidRPr="002B15CD" w:rsidRDefault="00016868" w:rsidP="00D33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3.Управлению по делам молодёжи, культуры и спорта (Потапова Р.А.), управлению по организации деятельности Администрации города (Смольянинова О.Н.)</w:t>
      </w:r>
      <w:r>
        <w:rPr>
          <w:rFonts w:ascii="Times New Roman" w:hAnsi="Times New Roman"/>
          <w:sz w:val="28"/>
          <w:szCs w:val="28"/>
        </w:rPr>
        <w:t xml:space="preserve"> </w:t>
      </w:r>
      <w:r w:rsidR="00D33020" w:rsidRPr="002B15CD">
        <w:rPr>
          <w:rFonts w:ascii="Times New Roman" w:hAnsi="Times New Roman"/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D33020" w:rsidRPr="002B15CD">
        <w:rPr>
          <w:rFonts w:ascii="Times New Roman" w:hAnsi="Times New Roman"/>
          <w:sz w:val="28"/>
          <w:szCs w:val="28"/>
          <w:lang w:val="en-US"/>
        </w:rPr>
        <w:t>III</w:t>
      </w:r>
      <w:r w:rsidR="00D33020" w:rsidRPr="007A01FF">
        <w:rPr>
          <w:rFonts w:ascii="Times New Roman" w:hAnsi="Times New Roman"/>
          <w:sz w:val="28"/>
          <w:szCs w:val="28"/>
        </w:rPr>
        <w:t xml:space="preserve"> </w:t>
      </w:r>
      <w:r w:rsidR="00D33020" w:rsidRPr="002B15CD">
        <w:rPr>
          <w:rFonts w:ascii="Times New Roman" w:hAnsi="Times New Roman"/>
          <w:sz w:val="28"/>
          <w:szCs w:val="28"/>
        </w:rPr>
        <w:t>городского конкурса ведущих «Ас – веди».</w:t>
      </w:r>
    </w:p>
    <w:p w:rsidR="00D33020" w:rsidRDefault="00D33020" w:rsidP="00D33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B15CD">
        <w:rPr>
          <w:rFonts w:ascii="Times New Roman" w:hAnsi="Times New Roman"/>
          <w:sz w:val="28"/>
          <w:szCs w:val="28"/>
        </w:rPr>
        <w:t>Управлению бюджетного у</w:t>
      </w:r>
      <w:r>
        <w:rPr>
          <w:rFonts w:ascii="Times New Roman" w:hAnsi="Times New Roman"/>
          <w:sz w:val="28"/>
          <w:szCs w:val="28"/>
        </w:rPr>
        <w:t xml:space="preserve">чёта и отчётности </w:t>
      </w:r>
      <w:r w:rsidRPr="002B15CD">
        <w:rPr>
          <w:rFonts w:ascii="Times New Roman" w:hAnsi="Times New Roman"/>
          <w:sz w:val="28"/>
          <w:szCs w:val="28"/>
        </w:rPr>
        <w:t>(Зеленская Л.В.) обеспечить финансирование мероприятия в пределах утверждённых смет</w:t>
      </w:r>
      <w:r>
        <w:rPr>
          <w:rFonts w:ascii="Times New Roman" w:hAnsi="Times New Roman"/>
          <w:sz w:val="28"/>
          <w:szCs w:val="28"/>
        </w:rPr>
        <w:t>.</w:t>
      </w:r>
    </w:p>
    <w:p w:rsidR="00016868" w:rsidRPr="002B15CD" w:rsidRDefault="00D33020" w:rsidP="00D33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</w:t>
      </w:r>
      <w:r w:rsidR="00016868">
        <w:rPr>
          <w:rFonts w:ascii="Times New Roman" w:hAnsi="Times New Roman"/>
          <w:sz w:val="28"/>
          <w:szCs w:val="28"/>
        </w:rPr>
        <w:t>униципальному учреждению культуры «Лянторский Дом культуры «Нефтяник»</w:t>
      </w:r>
      <w:r w:rsidR="00016868" w:rsidRPr="002B15CD">
        <w:rPr>
          <w:rFonts w:ascii="Times New Roman" w:hAnsi="Times New Roman"/>
          <w:sz w:val="28"/>
          <w:szCs w:val="28"/>
        </w:rPr>
        <w:t xml:space="preserve"> </w:t>
      </w:r>
      <w:r w:rsidR="00016868">
        <w:rPr>
          <w:rFonts w:ascii="Times New Roman" w:hAnsi="Times New Roman"/>
          <w:sz w:val="28"/>
          <w:szCs w:val="28"/>
        </w:rPr>
        <w:t xml:space="preserve">(Пасечник В.С.) </w:t>
      </w:r>
      <w:r w:rsidR="00016868" w:rsidRPr="002B15CD">
        <w:rPr>
          <w:rFonts w:ascii="Times New Roman" w:hAnsi="Times New Roman"/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016868" w:rsidRPr="002B15CD">
        <w:rPr>
          <w:rFonts w:ascii="Times New Roman" w:hAnsi="Times New Roman"/>
          <w:sz w:val="28"/>
          <w:szCs w:val="28"/>
          <w:lang w:val="en-US"/>
        </w:rPr>
        <w:t>III</w:t>
      </w:r>
      <w:r w:rsidR="00016868" w:rsidRPr="007A01FF">
        <w:rPr>
          <w:rFonts w:ascii="Times New Roman" w:hAnsi="Times New Roman"/>
          <w:sz w:val="28"/>
          <w:szCs w:val="28"/>
        </w:rPr>
        <w:t xml:space="preserve"> </w:t>
      </w:r>
      <w:r w:rsidR="00016868" w:rsidRPr="002B15CD">
        <w:rPr>
          <w:rFonts w:ascii="Times New Roman" w:hAnsi="Times New Roman"/>
          <w:sz w:val="28"/>
          <w:szCs w:val="28"/>
        </w:rPr>
        <w:t>городского конкурса ведущих «Ас – веди».</w:t>
      </w:r>
    </w:p>
    <w:p w:rsidR="00016868" w:rsidRPr="002B15CD" w:rsidRDefault="00016868" w:rsidP="00D33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ab/>
      </w:r>
      <w:r w:rsidR="00EF53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B15CD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Глава городского поселения Лянтор</w:t>
      </w:r>
      <w:r w:rsidRPr="002B15CD">
        <w:rPr>
          <w:rFonts w:ascii="Times New Roman" w:hAnsi="Times New Roman"/>
          <w:sz w:val="28"/>
          <w:szCs w:val="28"/>
        </w:rPr>
        <w:tab/>
      </w:r>
      <w:r w:rsidRPr="002B15CD">
        <w:rPr>
          <w:rFonts w:ascii="Times New Roman" w:hAnsi="Times New Roman"/>
          <w:sz w:val="28"/>
          <w:szCs w:val="28"/>
        </w:rPr>
        <w:tab/>
      </w:r>
      <w:r w:rsidRPr="002B15CD">
        <w:rPr>
          <w:rFonts w:ascii="Times New Roman" w:hAnsi="Times New Roman"/>
          <w:sz w:val="28"/>
          <w:szCs w:val="28"/>
        </w:rPr>
        <w:tab/>
      </w:r>
      <w:r w:rsidRPr="002B15CD">
        <w:rPr>
          <w:rFonts w:ascii="Times New Roman" w:hAnsi="Times New Roman"/>
          <w:sz w:val="28"/>
          <w:szCs w:val="28"/>
        </w:rPr>
        <w:tab/>
      </w:r>
      <w:r w:rsidRPr="002B15CD">
        <w:rPr>
          <w:rFonts w:ascii="Times New Roman" w:hAnsi="Times New Roman"/>
          <w:sz w:val="28"/>
          <w:szCs w:val="28"/>
        </w:rPr>
        <w:tab/>
      </w:r>
      <w:r w:rsidRPr="002B15CD">
        <w:rPr>
          <w:rFonts w:ascii="Times New Roman" w:hAnsi="Times New Roman"/>
          <w:sz w:val="28"/>
          <w:szCs w:val="28"/>
        </w:rPr>
        <w:tab/>
        <w:t>В.В. Алёшин</w:t>
      </w: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868" w:rsidRPr="00214F80" w:rsidRDefault="00016868" w:rsidP="0001686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214F80"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016868" w:rsidRPr="00214F80" w:rsidRDefault="00016868" w:rsidP="00016868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214F80"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016868" w:rsidRPr="00214F80" w:rsidRDefault="00016868" w:rsidP="00016868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214F80">
        <w:rPr>
          <w:rFonts w:ascii="Times New Roman" w:hAnsi="Times New Roman"/>
          <w:sz w:val="24"/>
          <w:szCs w:val="24"/>
        </w:rPr>
        <w:t>от «</w:t>
      </w:r>
      <w:r w:rsidR="00883957">
        <w:rPr>
          <w:rFonts w:ascii="Times New Roman" w:hAnsi="Times New Roman"/>
          <w:sz w:val="24"/>
          <w:szCs w:val="24"/>
        </w:rPr>
        <w:t>27</w:t>
      </w:r>
      <w:r w:rsidRPr="00214F80">
        <w:rPr>
          <w:rFonts w:ascii="Times New Roman" w:hAnsi="Times New Roman"/>
          <w:sz w:val="24"/>
          <w:szCs w:val="24"/>
        </w:rPr>
        <w:t>»</w:t>
      </w:r>
      <w:r w:rsidR="00883957">
        <w:rPr>
          <w:rFonts w:ascii="Times New Roman" w:hAnsi="Times New Roman"/>
          <w:sz w:val="24"/>
          <w:szCs w:val="24"/>
        </w:rPr>
        <w:t xml:space="preserve">  сентября </w:t>
      </w:r>
      <w:r w:rsidRPr="00214F8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214F80">
        <w:rPr>
          <w:rFonts w:ascii="Times New Roman" w:hAnsi="Times New Roman"/>
          <w:sz w:val="24"/>
          <w:szCs w:val="24"/>
        </w:rPr>
        <w:t xml:space="preserve"> года № </w:t>
      </w:r>
      <w:r w:rsidR="00883957">
        <w:rPr>
          <w:rFonts w:ascii="Times New Roman" w:hAnsi="Times New Roman"/>
          <w:sz w:val="24"/>
          <w:szCs w:val="24"/>
        </w:rPr>
        <w:t>490</w:t>
      </w: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868" w:rsidRPr="002B15CD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План</w:t>
      </w:r>
    </w:p>
    <w:p w:rsidR="00016868" w:rsidRPr="002B15CD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Pr="002B15C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B15CD">
        <w:rPr>
          <w:rFonts w:ascii="Times New Roman" w:hAnsi="Times New Roman"/>
          <w:sz w:val="28"/>
          <w:szCs w:val="28"/>
        </w:rPr>
        <w:t xml:space="preserve"> городского конкурса</w:t>
      </w:r>
    </w:p>
    <w:p w:rsidR="00016868" w:rsidRPr="002B15CD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ведущих «Ас-веди»</w:t>
      </w:r>
    </w:p>
    <w:p w:rsidR="00016868" w:rsidRPr="002B15CD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(31 октября 2012 года в ДК «Нефтяник»</w:t>
      </w:r>
      <w:r w:rsidRPr="002B15CD">
        <w:rPr>
          <w:rFonts w:ascii="Times New Roman" w:hAnsi="Times New Roman"/>
          <w:sz w:val="28"/>
          <w:szCs w:val="28"/>
        </w:rPr>
        <w:t>)</w:t>
      </w: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954"/>
        <w:gridCol w:w="1701"/>
        <w:gridCol w:w="1842"/>
      </w:tblGrid>
      <w:tr w:rsidR="00016868" w:rsidRPr="002B15CD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16868" w:rsidRPr="002B15CD" w:rsidTr="00E840D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1.Управление по делам молодёжи, культуры и спорта</w:t>
            </w:r>
          </w:p>
        </w:tc>
      </w:tr>
      <w:tr w:rsidR="00016868" w:rsidRPr="00E57B46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E57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016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B46">
              <w:rPr>
                <w:rFonts w:ascii="Times New Roman" w:hAnsi="Times New Roman"/>
                <w:sz w:val="28"/>
                <w:szCs w:val="28"/>
              </w:rPr>
              <w:t>распространение</w:t>
            </w:r>
            <w:r w:rsidRPr="00E57B4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положения</w:t>
            </w:r>
            <w:r w:rsidRPr="002B15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проведении </w:t>
            </w:r>
            <w:r w:rsidRPr="002B15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онкурса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 xml:space="preserve"> ведущих «Ас – веди»</w:t>
            </w:r>
          </w:p>
          <w:p w:rsidR="00016868" w:rsidRPr="00E57B46" w:rsidRDefault="00016868" w:rsidP="00016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B46">
              <w:rPr>
                <w:rFonts w:ascii="Times New Roman" w:hAnsi="Times New Roman"/>
                <w:sz w:val="28"/>
              </w:rPr>
              <w:t xml:space="preserve">в </w:t>
            </w:r>
            <w:r w:rsidRPr="00E57B46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57B46">
              <w:rPr>
                <w:rFonts w:ascii="Times New Roman" w:hAnsi="Times New Roman"/>
                <w:sz w:val="28"/>
                <w:szCs w:val="28"/>
              </w:rPr>
              <w:t>организации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E57B46" w:rsidRDefault="00E81AA0" w:rsidP="00E81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="000168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868">
              <w:rPr>
                <w:rFonts w:ascii="Times New Roman" w:hAnsi="Times New Roman"/>
                <w:sz w:val="28"/>
                <w:szCs w:val="28"/>
              </w:rPr>
              <w:t>0.2012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</w:tr>
      <w:tr w:rsidR="00016868" w:rsidRPr="00E57B46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E57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E57B46" w:rsidRDefault="00016868" w:rsidP="00016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B46">
              <w:rPr>
                <w:rFonts w:ascii="Times New Roman" w:hAnsi="Times New Roman"/>
                <w:sz w:val="28"/>
                <w:szCs w:val="28"/>
              </w:rPr>
              <w:t>сбор и обработка заявок на 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22.10.2012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E57B46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51CBE" w:rsidRDefault="00016868" w:rsidP="00016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BE">
              <w:rPr>
                <w:rFonts w:ascii="Times New Roman" w:hAnsi="Times New Roman"/>
                <w:sz w:val="28"/>
                <w:szCs w:val="28"/>
              </w:rPr>
              <w:t>составление списка участников конкурса с техническим райдером, алгоритмом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E57B46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51CBE" w:rsidRDefault="00016868" w:rsidP="00016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251CBE">
              <w:rPr>
                <w:rFonts w:ascii="Times New Roman" w:hAnsi="Times New Roman"/>
                <w:sz w:val="28"/>
                <w:szCs w:val="28"/>
              </w:rPr>
              <w:t>пакета документов для работы жюри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29.10.2012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E57B46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016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BE">
              <w:rPr>
                <w:rFonts w:ascii="Times New Roman" w:hAnsi="Times New Roman"/>
                <w:sz w:val="28"/>
                <w:szCs w:val="28"/>
              </w:rPr>
              <w:t xml:space="preserve">работа с жюри (заполнение протокола соглашения, дипломов </w:t>
            </w:r>
            <w:r>
              <w:rPr>
                <w:rFonts w:ascii="Times New Roman" w:hAnsi="Times New Roman"/>
                <w:sz w:val="28"/>
                <w:szCs w:val="28"/>
              </w:rPr>
              <w:t>победителей</w:t>
            </w:r>
            <w:r w:rsidRPr="00251C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E57B46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51CBE" w:rsidRDefault="00016868" w:rsidP="00016868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51CBE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конкурса согласно положению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E57B46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891F7D" w:rsidTr="00E840D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891F7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1F7D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016868" w:rsidRPr="002B15CD" w:rsidTr="00E84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7D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Pr="00CA7516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24.09.2012</w:t>
            </w:r>
          </w:p>
          <w:p w:rsidR="00016868" w:rsidRDefault="009F7CA1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="00016868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Смольянинова О.Н.</w:t>
            </w:r>
          </w:p>
        </w:tc>
      </w:tr>
      <w:tr w:rsidR="00016868" w:rsidRPr="002B15CD" w:rsidTr="00E840DB">
        <w:trPr>
          <w:trHeight w:val="39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.Муниципальное учреждение куль</w:t>
            </w:r>
            <w:r>
              <w:rPr>
                <w:rFonts w:ascii="Times New Roman" w:hAnsi="Times New Roman"/>
                <w:sz w:val="28"/>
                <w:szCs w:val="28"/>
              </w:rPr>
              <w:t>туры «Лянторский Дом культуры «Нефтяник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составление сметы 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памятных подарков и дипломов согласно смете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15.10.2012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Пасечник В.С.</w:t>
            </w: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режиссёрско-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постановочное обеспе</w:t>
            </w:r>
            <w:r>
              <w:rPr>
                <w:rFonts w:ascii="Times New Roman" w:hAnsi="Times New Roman"/>
                <w:sz w:val="28"/>
                <w:szCs w:val="28"/>
              </w:rPr>
              <w:t>чение:</w:t>
            </w:r>
          </w:p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-разработка сценария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-организация репетиций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01.10.2012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оформление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встреча, размещение участников конкурса и гостей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>обеспечение работы гардероба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F038DF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8DF">
              <w:rPr>
                <w:rFonts w:ascii="Times New Roman" w:hAnsi="Times New Roman"/>
                <w:sz w:val="28"/>
                <w:szCs w:val="28"/>
              </w:rPr>
              <w:t xml:space="preserve">обеспечение дежурства в зале, работы статистов на сцене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 и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 xml:space="preserve"> световое обеспечение конкурса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 xml:space="preserve">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жюри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жюри по заполнению дипломов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016868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68">
              <w:rPr>
                <w:rFonts w:ascii="Times New Roman" w:hAnsi="Times New Roman"/>
                <w:sz w:val="28"/>
                <w:szCs w:val="28"/>
              </w:rPr>
              <w:t>организация чайной паузы для жюри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868" w:rsidRPr="002B15CD" w:rsidTr="00E840DB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Pr="002B15CD" w:rsidRDefault="00016868" w:rsidP="00016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CD">
              <w:rPr>
                <w:rFonts w:ascii="Times New Roman" w:hAnsi="Times New Roman"/>
                <w:sz w:val="28"/>
                <w:szCs w:val="28"/>
              </w:rPr>
              <w:t xml:space="preserve">организация выступления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творческого </w:t>
            </w:r>
            <w:r w:rsidRPr="002B15CD">
              <w:rPr>
                <w:rFonts w:ascii="Times New Roman" w:hAnsi="Times New Roman"/>
                <w:sz w:val="28"/>
                <w:szCs w:val="28"/>
              </w:rPr>
              <w:t>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время подведения итогов конкурса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68" w:rsidRPr="002B15CD" w:rsidRDefault="00016868" w:rsidP="00502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868" w:rsidRPr="00286E78" w:rsidRDefault="00016868" w:rsidP="00016868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2B15CD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286E78"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016868" w:rsidRPr="00286E78" w:rsidRDefault="00E840DB" w:rsidP="000168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6868" w:rsidRPr="00286E78"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016868" w:rsidRPr="00286E78" w:rsidRDefault="00883957" w:rsidP="0088395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16868" w:rsidRPr="00286E7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="00016868" w:rsidRPr="00286E7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="00016868" w:rsidRPr="00286E78">
        <w:rPr>
          <w:rFonts w:ascii="Times New Roman" w:hAnsi="Times New Roman"/>
          <w:sz w:val="24"/>
          <w:szCs w:val="24"/>
        </w:rPr>
        <w:t xml:space="preserve"> 201</w:t>
      </w:r>
      <w:r w:rsidR="00016868">
        <w:rPr>
          <w:rFonts w:ascii="Times New Roman" w:hAnsi="Times New Roman"/>
          <w:sz w:val="24"/>
          <w:szCs w:val="24"/>
        </w:rPr>
        <w:t>2</w:t>
      </w:r>
      <w:r w:rsidR="00016868" w:rsidRPr="00286E78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490</w:t>
      </w:r>
    </w:p>
    <w:p w:rsidR="00016868" w:rsidRDefault="00016868" w:rsidP="0001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868" w:rsidRPr="002B15CD" w:rsidRDefault="00016868" w:rsidP="000168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color w:val="000000"/>
          <w:spacing w:val="-7"/>
          <w:sz w:val="28"/>
          <w:szCs w:val="28"/>
        </w:rPr>
        <w:t>Положение</w:t>
      </w:r>
    </w:p>
    <w:p w:rsidR="00016868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color w:val="000000"/>
          <w:spacing w:val="-6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проведении </w:t>
      </w:r>
      <w:r w:rsidRPr="002B15C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B1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2B15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Pr="002B15CD">
        <w:rPr>
          <w:rFonts w:ascii="Times New Roman" w:hAnsi="Times New Roman"/>
          <w:sz w:val="28"/>
          <w:szCs w:val="28"/>
        </w:rPr>
        <w:t xml:space="preserve"> ведущих «Ас – веди»</w:t>
      </w:r>
    </w:p>
    <w:p w:rsidR="00016868" w:rsidRPr="002B15CD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868" w:rsidRPr="002B15CD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B15CD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положения:</w:t>
      </w:r>
    </w:p>
    <w:p w:rsidR="00016868" w:rsidRPr="002B15CD" w:rsidRDefault="00016868" w:rsidP="00E81A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5CD">
        <w:rPr>
          <w:rFonts w:ascii="Times New Roman" w:hAnsi="Times New Roman"/>
          <w:color w:val="000000"/>
          <w:sz w:val="28"/>
          <w:szCs w:val="28"/>
        </w:rPr>
        <w:tab/>
        <w:t>1.1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15CD">
        <w:rPr>
          <w:rFonts w:ascii="Times New Roman" w:hAnsi="Times New Roman"/>
          <w:color w:val="000000"/>
          <w:spacing w:val="5"/>
          <w:sz w:val="28"/>
          <w:szCs w:val="28"/>
        </w:rPr>
        <w:t xml:space="preserve">Настоящее положение определяет порядок проведения </w:t>
      </w:r>
      <w:r w:rsidRPr="002B15C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B15CD">
        <w:rPr>
          <w:rFonts w:ascii="Times New Roman" w:hAnsi="Times New Roman"/>
          <w:sz w:val="28"/>
          <w:szCs w:val="28"/>
        </w:rPr>
        <w:t xml:space="preserve"> городского</w:t>
      </w:r>
      <w:r w:rsidRPr="002B15C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B15CD">
        <w:rPr>
          <w:rFonts w:ascii="Times New Roman" w:hAnsi="Times New Roman"/>
          <w:sz w:val="28"/>
          <w:szCs w:val="28"/>
        </w:rPr>
        <w:t xml:space="preserve">конкурса ведущих «Ас – веди» </w:t>
      </w:r>
      <w:r w:rsidRPr="002B15CD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(далее – конкурс). </w:t>
      </w:r>
    </w:p>
    <w:p w:rsidR="00016868" w:rsidRDefault="00016868" w:rsidP="00E81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 xml:space="preserve">1.2.Конкурс проводится в рамках мероприятий, посвящённых </w:t>
      </w:r>
      <w:r>
        <w:rPr>
          <w:rFonts w:ascii="Times New Roman" w:hAnsi="Times New Roman"/>
          <w:sz w:val="28"/>
          <w:szCs w:val="28"/>
        </w:rPr>
        <w:t>20-летию со дня пр</w:t>
      </w:r>
      <w:r w:rsidR="00E81AA0">
        <w:rPr>
          <w:rFonts w:ascii="Times New Roman" w:hAnsi="Times New Roman"/>
          <w:sz w:val="28"/>
          <w:szCs w:val="28"/>
        </w:rPr>
        <w:t>исвоения Лянтору статуса города и году л</w:t>
      </w:r>
      <w:r>
        <w:rPr>
          <w:rFonts w:ascii="Times New Roman" w:hAnsi="Times New Roman"/>
          <w:sz w:val="28"/>
          <w:szCs w:val="28"/>
        </w:rPr>
        <w:t>янторской семьи</w:t>
      </w:r>
      <w:r w:rsidRPr="002B15CD">
        <w:rPr>
          <w:rFonts w:ascii="Times New Roman" w:hAnsi="Times New Roman"/>
          <w:sz w:val="28"/>
          <w:szCs w:val="28"/>
        </w:rPr>
        <w:t>.</w:t>
      </w:r>
    </w:p>
    <w:p w:rsidR="00016868" w:rsidRPr="00E81AA0" w:rsidRDefault="00E81AA0" w:rsidP="00E81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6868">
        <w:rPr>
          <w:rFonts w:ascii="Times New Roman" w:hAnsi="Times New Roman"/>
          <w:sz w:val="28"/>
          <w:szCs w:val="28"/>
        </w:rPr>
        <w:t>1.3.Конкурс проводится согласно плану работы управления по делам молодёжи,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5CD">
        <w:rPr>
          <w:rFonts w:ascii="Times New Roman" w:hAnsi="Times New Roman"/>
          <w:color w:val="000000"/>
          <w:spacing w:val="1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B15CD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2B15CD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2B15CD">
        <w:rPr>
          <w:rFonts w:ascii="Times New Roman" w:hAnsi="Times New Roman"/>
          <w:color w:val="000000"/>
          <w:spacing w:val="-4"/>
          <w:sz w:val="28"/>
          <w:szCs w:val="28"/>
        </w:rPr>
        <w:t xml:space="preserve"> Лянтор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16868" w:rsidRPr="002B15CD" w:rsidRDefault="00016868" w:rsidP="00E81AA0">
      <w:pPr>
        <w:shd w:val="clear" w:color="auto" w:fill="FFFFFF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Организаторо</w:t>
      </w:r>
      <w:r w:rsidRPr="002B15CD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конкурса являе</w:t>
      </w:r>
      <w:r w:rsidRPr="002B15CD">
        <w:rPr>
          <w:rFonts w:ascii="Times New Roman" w:hAnsi="Times New Roman"/>
          <w:color w:val="000000"/>
          <w:spacing w:val="-4"/>
          <w:sz w:val="28"/>
          <w:szCs w:val="28"/>
        </w:rPr>
        <w:t>тся</w:t>
      </w:r>
      <w:r w:rsidR="00E81AA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2B15CD">
        <w:rPr>
          <w:rFonts w:ascii="Times New Roman" w:hAnsi="Times New Roman"/>
          <w:color w:val="000000"/>
          <w:spacing w:val="1"/>
          <w:sz w:val="28"/>
          <w:szCs w:val="28"/>
        </w:rPr>
        <w:t>правление по делам молодёжи, культуры и спорта Администрации</w:t>
      </w:r>
      <w:r w:rsidR="00E81AA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B15CD">
        <w:rPr>
          <w:rFonts w:ascii="Times New Roman" w:hAnsi="Times New Roman"/>
          <w:color w:val="000000"/>
          <w:spacing w:val="-4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16868" w:rsidRPr="002B15CD" w:rsidRDefault="00E81AA0" w:rsidP="00E81AA0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  <w:t xml:space="preserve">1.5.Исполнителем является </w:t>
      </w:r>
      <w:r w:rsidR="00016868"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 w:rsidR="00016868" w:rsidRPr="002B15CD">
        <w:rPr>
          <w:rFonts w:ascii="Times New Roman" w:hAnsi="Times New Roman"/>
          <w:color w:val="000000"/>
          <w:spacing w:val="6"/>
          <w:sz w:val="28"/>
          <w:szCs w:val="28"/>
        </w:rPr>
        <w:t>униципальное учреждение культуры «</w:t>
      </w:r>
      <w:r w:rsidR="00016868">
        <w:rPr>
          <w:rFonts w:ascii="Times New Roman" w:hAnsi="Times New Roman"/>
          <w:color w:val="000000"/>
          <w:spacing w:val="6"/>
          <w:sz w:val="28"/>
          <w:szCs w:val="28"/>
        </w:rPr>
        <w:t>Лянторский Дом культуры «Нефтяник</w:t>
      </w:r>
      <w:r w:rsidR="00016868" w:rsidRPr="002B15CD">
        <w:rPr>
          <w:rFonts w:ascii="Times New Roman" w:hAnsi="Times New Roman"/>
          <w:color w:val="000000"/>
          <w:spacing w:val="6"/>
          <w:sz w:val="28"/>
          <w:szCs w:val="28"/>
        </w:rPr>
        <w:t xml:space="preserve">». </w:t>
      </w:r>
    </w:p>
    <w:p w:rsidR="00016868" w:rsidRDefault="00016868" w:rsidP="000168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5CD">
        <w:rPr>
          <w:rFonts w:ascii="Times New Roman" w:hAnsi="Times New Roman"/>
          <w:b/>
          <w:color w:val="000000"/>
          <w:sz w:val="28"/>
          <w:szCs w:val="28"/>
        </w:rPr>
        <w:t>1.4.Дата и место проведения: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868" w:rsidRPr="00E57B46" w:rsidRDefault="00016868" w:rsidP="000168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E57B46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2012 года в</w:t>
      </w:r>
      <w:r w:rsidRPr="00E57B46">
        <w:rPr>
          <w:rFonts w:ascii="Times New Roman" w:hAnsi="Times New Roman"/>
          <w:sz w:val="28"/>
          <w:szCs w:val="28"/>
        </w:rPr>
        <w:t xml:space="preserve"> </w:t>
      </w:r>
      <w:r w:rsidRPr="00540FE3">
        <w:rPr>
          <w:rFonts w:ascii="Times New Roman" w:hAnsi="Times New Roman"/>
          <w:sz w:val="28"/>
          <w:szCs w:val="28"/>
        </w:rPr>
        <w:t xml:space="preserve">10.00 </w:t>
      </w:r>
      <w:r>
        <w:rPr>
          <w:rFonts w:ascii="Times New Roman" w:hAnsi="Times New Roman"/>
          <w:sz w:val="28"/>
          <w:szCs w:val="28"/>
        </w:rPr>
        <w:t xml:space="preserve">в ДК </w:t>
      </w:r>
      <w:r w:rsidRPr="002B15C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Нефтяник</w:t>
      </w:r>
      <w:r w:rsidRPr="002B15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6868" w:rsidRPr="002B15CD" w:rsidRDefault="00016868" w:rsidP="000168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CD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B15C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Цель и задачи: </w:t>
      </w:r>
    </w:p>
    <w:p w:rsidR="00016868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5CD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.П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овышение профессионального уровня специалистов культурно-досугового пространства </w:t>
      </w:r>
      <w:r>
        <w:rPr>
          <w:rFonts w:ascii="Times New Roman" w:hAnsi="Times New Roman"/>
          <w:color w:val="000000"/>
          <w:sz w:val="28"/>
          <w:szCs w:val="28"/>
        </w:rPr>
        <w:t>города.</w:t>
      </w:r>
    </w:p>
    <w:p w:rsidR="00016868" w:rsidRPr="002B15CD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5CD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В</w:t>
      </w:r>
      <w:r w:rsidRPr="002B15CD">
        <w:rPr>
          <w:rFonts w:ascii="Times New Roman" w:hAnsi="Times New Roman"/>
          <w:sz w:val="28"/>
          <w:szCs w:val="28"/>
        </w:rPr>
        <w:t>недрение современных игровых технологий в практику организации досуга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016868" w:rsidRPr="002B15CD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2.3.В</w:t>
      </w:r>
      <w:r w:rsidRPr="002B15CD">
        <w:rPr>
          <w:rFonts w:ascii="Times New Roman" w:hAnsi="Times New Roman"/>
          <w:color w:val="000000"/>
          <w:sz w:val="28"/>
          <w:szCs w:val="28"/>
        </w:rPr>
        <w:t>ыявление и поддержка талантливых вед</w:t>
      </w:r>
      <w:r>
        <w:rPr>
          <w:rFonts w:ascii="Times New Roman" w:hAnsi="Times New Roman"/>
          <w:color w:val="000000"/>
          <w:sz w:val="28"/>
          <w:szCs w:val="28"/>
        </w:rPr>
        <w:t>ущих мероприятий различных форм.</w:t>
      </w:r>
    </w:p>
    <w:p w:rsidR="00016868" w:rsidRPr="00E57B46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2.4.П</w:t>
      </w:r>
      <w:r w:rsidRPr="00E57B46">
        <w:rPr>
          <w:rFonts w:ascii="Times New Roman" w:hAnsi="Times New Roman"/>
          <w:sz w:val="28"/>
          <w:szCs w:val="28"/>
        </w:rPr>
        <w:t>опуляризация разговорного жанра исполнительства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16868" w:rsidRPr="00E57B46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B15CD">
        <w:rPr>
          <w:rFonts w:ascii="Times New Roman" w:hAnsi="Times New Roman"/>
          <w:color w:val="000000"/>
          <w:sz w:val="28"/>
          <w:szCs w:val="28"/>
        </w:rPr>
        <w:t>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художественного уровня </w:t>
      </w:r>
      <w:r>
        <w:rPr>
          <w:rFonts w:ascii="Times New Roman" w:hAnsi="Times New Roman"/>
          <w:color w:val="000000"/>
          <w:sz w:val="28"/>
          <w:szCs w:val="28"/>
        </w:rPr>
        <w:t>тематических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ограмм и культуры их проведения.</w:t>
      </w:r>
    </w:p>
    <w:p w:rsidR="00016868" w:rsidRPr="002B15CD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CD"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016868" w:rsidRPr="002B15CD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2B15CD">
        <w:rPr>
          <w:rFonts w:ascii="Times New Roman" w:hAnsi="Times New Roman"/>
          <w:sz w:val="28"/>
          <w:szCs w:val="28"/>
        </w:rPr>
        <w:t>Участником конкурса может быть любой гражданин, проживающий на территории городского поселения Лянтор, имеющий опыт проведения мероприятий различных форм.</w:t>
      </w:r>
    </w:p>
    <w:p w:rsidR="00016868" w:rsidRPr="002B15CD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Pr="002B15CD">
        <w:rPr>
          <w:rFonts w:ascii="Times New Roman" w:hAnsi="Times New Roman"/>
          <w:sz w:val="28"/>
          <w:szCs w:val="28"/>
        </w:rPr>
        <w:t>Возрастные категории:</w:t>
      </w:r>
    </w:p>
    <w:p w:rsidR="00016868" w:rsidRPr="002B15CD" w:rsidRDefault="00016868" w:rsidP="000168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15CD">
        <w:rPr>
          <w:rFonts w:ascii="Times New Roman" w:hAnsi="Times New Roman"/>
          <w:sz w:val="28"/>
          <w:szCs w:val="28"/>
        </w:rPr>
        <w:t>15-20 лет;</w:t>
      </w:r>
    </w:p>
    <w:p w:rsidR="00016868" w:rsidRDefault="00016868" w:rsidP="000168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15CD">
        <w:rPr>
          <w:rFonts w:ascii="Times New Roman" w:hAnsi="Times New Roman"/>
          <w:sz w:val="28"/>
          <w:szCs w:val="28"/>
        </w:rPr>
        <w:t>21-30 лет;</w:t>
      </w:r>
    </w:p>
    <w:p w:rsidR="00016868" w:rsidRPr="002B15CD" w:rsidRDefault="00016868" w:rsidP="000168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15CD">
        <w:rPr>
          <w:rFonts w:ascii="Times New Roman" w:hAnsi="Times New Roman"/>
          <w:sz w:val="28"/>
          <w:szCs w:val="28"/>
        </w:rPr>
        <w:t>31 и более.</w:t>
      </w:r>
    </w:p>
    <w:p w:rsidR="00016868" w:rsidRPr="003C6776" w:rsidRDefault="00016868" w:rsidP="0001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15CD">
        <w:rPr>
          <w:rFonts w:ascii="Times New Roman" w:hAnsi="Times New Roman"/>
          <w:b/>
          <w:color w:val="000000"/>
          <w:sz w:val="28"/>
          <w:szCs w:val="28"/>
        </w:rPr>
        <w:t>4. Конкурс проводится по номинациям</w:t>
      </w:r>
      <w:r w:rsidRPr="002B15C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16868" w:rsidRDefault="00016868" w:rsidP="000168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- ведущий детских программ;</w:t>
      </w:r>
    </w:p>
    <w:p w:rsidR="00016868" w:rsidRDefault="00016868" w:rsidP="000168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- ведущий молодёжных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016868" w:rsidRDefault="00016868" w:rsidP="000168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- ведущий программ для взрослых;</w:t>
      </w:r>
    </w:p>
    <w:p w:rsidR="00016868" w:rsidRPr="002B15CD" w:rsidRDefault="00016868" w:rsidP="000168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>- ведущий программ для смешанной аудитории.</w:t>
      </w:r>
    </w:p>
    <w:p w:rsidR="00016868" w:rsidRPr="002B15CD" w:rsidRDefault="00016868" w:rsidP="000168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2B15C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Условия и порядок проведения:</w:t>
      </w:r>
    </w:p>
    <w:p w:rsidR="00016868" w:rsidRDefault="00016868" w:rsidP="00016868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.1.</w:t>
      </w:r>
      <w:r w:rsidRPr="009E081C">
        <w:rPr>
          <w:rFonts w:ascii="Times New Roman" w:hAnsi="Times New Roman"/>
          <w:sz w:val="28"/>
          <w:szCs w:val="28"/>
        </w:rPr>
        <w:t>Конкурсные задания:</w:t>
      </w:r>
    </w:p>
    <w:p w:rsidR="00016868" w:rsidRPr="009E081C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5.1.1.Домашние задания:</w:t>
      </w:r>
    </w:p>
    <w:p w:rsidR="00016868" w:rsidRPr="009E081C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5.1.1.1</w:t>
      </w:r>
      <w:r w:rsidR="009D24F9">
        <w:rPr>
          <w:rFonts w:ascii="Times New Roman" w:hAnsi="Times New Roman"/>
          <w:sz w:val="28"/>
          <w:szCs w:val="28"/>
        </w:rPr>
        <w:t>.«</w:t>
      </w:r>
      <w:r>
        <w:rPr>
          <w:rFonts w:ascii="Times New Roman" w:hAnsi="Times New Roman"/>
          <w:sz w:val="28"/>
          <w:szCs w:val="28"/>
        </w:rPr>
        <w:t>В</w:t>
      </w:r>
      <w:r w:rsidRPr="009E081C">
        <w:rPr>
          <w:rFonts w:ascii="Times New Roman" w:hAnsi="Times New Roman"/>
          <w:sz w:val="28"/>
          <w:szCs w:val="28"/>
        </w:rPr>
        <w:t>изитка</w:t>
      </w:r>
      <w:r w:rsidR="009D24F9">
        <w:rPr>
          <w:rFonts w:ascii="Times New Roman" w:hAnsi="Times New Roman"/>
          <w:sz w:val="28"/>
          <w:szCs w:val="28"/>
        </w:rPr>
        <w:t>» у</w:t>
      </w:r>
      <w:r w:rsidRPr="009E081C">
        <w:rPr>
          <w:rFonts w:ascii="Times New Roman" w:hAnsi="Times New Roman"/>
          <w:sz w:val="28"/>
          <w:szCs w:val="28"/>
        </w:rPr>
        <w:t xml:space="preserve">частника - в художественной форме </w:t>
      </w:r>
      <w:r>
        <w:rPr>
          <w:rFonts w:ascii="Times New Roman" w:hAnsi="Times New Roman"/>
          <w:sz w:val="28"/>
          <w:szCs w:val="28"/>
        </w:rPr>
        <w:t>(</w:t>
      </w:r>
      <w:r w:rsidRPr="009E081C">
        <w:rPr>
          <w:rFonts w:ascii="Times New Roman" w:hAnsi="Times New Roman"/>
          <w:sz w:val="28"/>
          <w:szCs w:val="28"/>
        </w:rPr>
        <w:t>до 3-х минут</w:t>
      </w:r>
      <w:r>
        <w:rPr>
          <w:rFonts w:ascii="Times New Roman" w:hAnsi="Times New Roman"/>
          <w:sz w:val="28"/>
          <w:szCs w:val="28"/>
        </w:rPr>
        <w:t>).</w:t>
      </w:r>
    </w:p>
    <w:p w:rsidR="00016868" w:rsidRDefault="00016868" w:rsidP="0001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5.1.1.2.Те</w:t>
      </w:r>
      <w:r w:rsidRPr="009E081C">
        <w:rPr>
          <w:rFonts w:ascii="Times New Roman" w:hAnsi="Times New Roman"/>
          <w:sz w:val="28"/>
          <w:szCs w:val="28"/>
        </w:rPr>
        <w:t xml:space="preserve">матическая программа </w:t>
      </w:r>
      <w:r w:rsidRPr="009E081C">
        <w:rPr>
          <w:rFonts w:ascii="Times New Roman" w:hAnsi="Times New Roman"/>
          <w:spacing w:val="6"/>
          <w:sz w:val="28"/>
          <w:szCs w:val="28"/>
        </w:rPr>
        <w:t>(</w:t>
      </w:r>
      <w:r w:rsidRPr="009E081C">
        <w:rPr>
          <w:rFonts w:ascii="Times New Roman" w:hAnsi="Times New Roman"/>
          <w:sz w:val="28"/>
          <w:szCs w:val="28"/>
        </w:rPr>
        <w:t>развлекательная, театрализованная, танцевальная, музыкальная, фольклорная, сюжетно-игровая, возможно авторская</w:t>
      </w:r>
      <w:r>
        <w:rPr>
          <w:rFonts w:ascii="Times New Roman" w:hAnsi="Times New Roman"/>
          <w:sz w:val="28"/>
          <w:szCs w:val="28"/>
        </w:rPr>
        <w:t>) продолжительностью до 15 минут.</w:t>
      </w:r>
      <w:r w:rsidRPr="009E081C">
        <w:rPr>
          <w:rFonts w:ascii="Times New Roman" w:hAnsi="Times New Roman"/>
          <w:sz w:val="28"/>
          <w:szCs w:val="28"/>
        </w:rPr>
        <w:t xml:space="preserve"> 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868" w:rsidRPr="009E081C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5.1.2.Импровизированные задания:</w:t>
      </w:r>
    </w:p>
    <w:p w:rsidR="00016868" w:rsidRPr="009E081C" w:rsidRDefault="00016868" w:rsidP="0001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5.1.2.1.К</w:t>
      </w:r>
      <w:r w:rsidRPr="009E081C">
        <w:rPr>
          <w:rFonts w:ascii="Times New Roman" w:hAnsi="Times New Roman"/>
          <w:sz w:val="28"/>
          <w:szCs w:val="28"/>
        </w:rPr>
        <w:t>онкурс «Культура речи»</w:t>
      </w:r>
      <w:r>
        <w:rPr>
          <w:rFonts w:ascii="Times New Roman" w:hAnsi="Times New Roman"/>
          <w:sz w:val="28"/>
          <w:szCs w:val="28"/>
        </w:rPr>
        <w:t>.</w:t>
      </w:r>
    </w:p>
    <w:p w:rsidR="00016868" w:rsidRPr="009E081C" w:rsidRDefault="00016868" w:rsidP="0001686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5.1.2.2.К</w:t>
      </w:r>
      <w:r w:rsidRPr="009E081C">
        <w:rPr>
          <w:rFonts w:ascii="Times New Roman" w:hAnsi="Times New Roman"/>
          <w:sz w:val="28"/>
          <w:szCs w:val="28"/>
        </w:rPr>
        <w:t>онкурс «Импровизация на тему»</w:t>
      </w:r>
      <w:r w:rsidRPr="009E081C">
        <w:rPr>
          <w:sz w:val="28"/>
          <w:szCs w:val="28"/>
        </w:rPr>
        <w:t>.</w:t>
      </w:r>
    </w:p>
    <w:p w:rsidR="00E81AA0" w:rsidRDefault="00E81AA0" w:rsidP="00E81AA0">
      <w:pPr>
        <w:autoSpaceDE w:val="0"/>
        <w:spacing w:after="0" w:line="240" w:lineRule="auto"/>
        <w:ind w:firstLine="70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Импровизированные задания будут объявлены участникам в ходе проведения конкурса.</w:t>
      </w:r>
    </w:p>
    <w:p w:rsidR="00016868" w:rsidRPr="009E081C" w:rsidRDefault="00016868" w:rsidP="00016868">
      <w:pPr>
        <w:autoSpaceDE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E081C">
        <w:rPr>
          <w:rFonts w:ascii="Times New Roman" w:hAnsi="Times New Roman"/>
          <w:spacing w:val="6"/>
          <w:sz w:val="28"/>
          <w:szCs w:val="28"/>
        </w:rPr>
        <w:t>5</w:t>
      </w:r>
      <w:r>
        <w:rPr>
          <w:rFonts w:ascii="Times New Roman" w:hAnsi="Times New Roman"/>
          <w:spacing w:val="6"/>
          <w:sz w:val="28"/>
          <w:szCs w:val="28"/>
        </w:rPr>
        <w:t>.2.</w:t>
      </w:r>
      <w:r w:rsidRPr="009E081C">
        <w:rPr>
          <w:rFonts w:ascii="Times New Roman" w:hAnsi="Times New Roman"/>
          <w:spacing w:val="6"/>
          <w:sz w:val="28"/>
          <w:szCs w:val="28"/>
        </w:rPr>
        <w:t>Программа представляется одним ведущим, допускается участие 1-2 статистов (помощников), аккомпаниатора или звукооператора.</w:t>
      </w:r>
    </w:p>
    <w:p w:rsidR="00016868" w:rsidRPr="009F7FD9" w:rsidRDefault="00016868" w:rsidP="00016868">
      <w:pPr>
        <w:autoSpaceDE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F7FD9">
        <w:rPr>
          <w:rFonts w:ascii="Times New Roman" w:hAnsi="Times New Roman"/>
          <w:sz w:val="28"/>
          <w:szCs w:val="28"/>
        </w:rPr>
        <w:t>.Тематика конкурсных программ посвящена 20-летию пр</w:t>
      </w:r>
      <w:r>
        <w:rPr>
          <w:rFonts w:ascii="Times New Roman" w:hAnsi="Times New Roman"/>
          <w:sz w:val="28"/>
          <w:szCs w:val="28"/>
        </w:rPr>
        <w:t>исвоения Лянтору статуса города и</w:t>
      </w:r>
      <w:r w:rsidRPr="009F7FD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л</w:t>
      </w:r>
      <w:r w:rsidRPr="009F7FD9">
        <w:rPr>
          <w:rFonts w:ascii="Times New Roman" w:hAnsi="Times New Roman"/>
          <w:sz w:val="28"/>
          <w:szCs w:val="28"/>
        </w:rPr>
        <w:t xml:space="preserve">янторской семьи. </w:t>
      </w:r>
    </w:p>
    <w:p w:rsidR="00016868" w:rsidRPr="002B15CD" w:rsidRDefault="00016868" w:rsidP="0001686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5.4</w:t>
      </w:r>
      <w:r w:rsidRPr="002B15CD">
        <w:rPr>
          <w:rFonts w:ascii="Times New Roman" w:hAnsi="Times New Roman"/>
          <w:color w:val="000000"/>
          <w:sz w:val="28"/>
          <w:szCs w:val="28"/>
        </w:rPr>
        <w:t>.</w:t>
      </w:r>
      <w:r w:rsidRPr="002B15CD">
        <w:rPr>
          <w:rFonts w:ascii="Times New Roman" w:hAnsi="Times New Roman"/>
          <w:color w:val="000000"/>
          <w:spacing w:val="8"/>
          <w:sz w:val="28"/>
          <w:szCs w:val="28"/>
        </w:rPr>
        <w:t xml:space="preserve">Участники конкурса имеют право использовать фонограмму, реквизит. </w:t>
      </w:r>
      <w:r w:rsidRPr="002B15CD">
        <w:rPr>
          <w:rFonts w:ascii="Times New Roman" w:hAnsi="Times New Roman"/>
          <w:sz w:val="28"/>
          <w:szCs w:val="28"/>
        </w:rPr>
        <w:t xml:space="preserve">Фонограммы должны быть представлены на </w:t>
      </w:r>
      <w:r>
        <w:rPr>
          <w:rFonts w:ascii="Times New Roman" w:hAnsi="Times New Roman"/>
          <w:sz w:val="28"/>
          <w:szCs w:val="28"/>
        </w:rPr>
        <w:t>любых носителях (компакт-дисках, флэш-картах). Все носители</w:t>
      </w:r>
      <w:r w:rsidRPr="002B15CD">
        <w:rPr>
          <w:rFonts w:ascii="Times New Roman" w:hAnsi="Times New Roman"/>
          <w:sz w:val="28"/>
          <w:szCs w:val="28"/>
        </w:rPr>
        <w:t xml:space="preserve"> должны быть промаркированы вложенной памяткой: Ф.И.О. участника, номинация, название программы, порядковый </w:t>
      </w:r>
      <w:r>
        <w:rPr>
          <w:rFonts w:ascii="Times New Roman" w:hAnsi="Times New Roman"/>
          <w:sz w:val="28"/>
          <w:szCs w:val="28"/>
        </w:rPr>
        <w:t>номер (номер трека)</w:t>
      </w:r>
      <w:r w:rsidRPr="002B15CD">
        <w:rPr>
          <w:rFonts w:ascii="Times New Roman" w:hAnsi="Times New Roman"/>
          <w:sz w:val="28"/>
          <w:szCs w:val="28"/>
        </w:rPr>
        <w:t xml:space="preserve">. </w:t>
      </w:r>
    </w:p>
    <w:p w:rsidR="00016868" w:rsidRPr="004857E6" w:rsidRDefault="00016868" w:rsidP="0001686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B15CD">
        <w:rPr>
          <w:rFonts w:ascii="Times New Roman" w:hAnsi="Times New Roman"/>
          <w:sz w:val="28"/>
          <w:szCs w:val="28"/>
        </w:rPr>
        <w:tab/>
      </w:r>
      <w:r w:rsidRPr="004857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4857E6">
        <w:rPr>
          <w:rFonts w:ascii="Times New Roman" w:hAnsi="Times New Roman"/>
          <w:sz w:val="28"/>
          <w:szCs w:val="28"/>
        </w:rPr>
        <w:t>.Очерёдность выступления в номи</w:t>
      </w:r>
      <w:r>
        <w:rPr>
          <w:rFonts w:ascii="Times New Roman" w:hAnsi="Times New Roman"/>
          <w:sz w:val="28"/>
          <w:szCs w:val="28"/>
        </w:rPr>
        <w:t>нациях определяется организаторо</w:t>
      </w:r>
      <w:r w:rsidRPr="004857E6">
        <w:rPr>
          <w:rFonts w:ascii="Times New Roman" w:hAnsi="Times New Roman"/>
          <w:sz w:val="28"/>
          <w:szCs w:val="28"/>
        </w:rPr>
        <w:t>м конкурса.</w:t>
      </w:r>
    </w:p>
    <w:p w:rsidR="00016868" w:rsidRPr="004857E6" w:rsidRDefault="00016868" w:rsidP="00016868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7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</w:t>
      </w:r>
      <w:r w:rsidRPr="004857E6">
        <w:rPr>
          <w:rFonts w:ascii="Times New Roman" w:hAnsi="Times New Roman"/>
          <w:sz w:val="28"/>
          <w:szCs w:val="28"/>
        </w:rPr>
        <w:t xml:space="preserve">.Участие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4857E6">
        <w:rPr>
          <w:rFonts w:ascii="Times New Roman" w:hAnsi="Times New Roman"/>
          <w:sz w:val="28"/>
          <w:szCs w:val="28"/>
        </w:rPr>
        <w:t xml:space="preserve"> возможно не более чем в 2-х номинациях.</w:t>
      </w: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7E6"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>7</w:t>
      </w:r>
      <w:r w:rsidRPr="004857E6">
        <w:rPr>
          <w:rFonts w:ascii="Times New Roman" w:hAnsi="Times New Roman"/>
          <w:sz w:val="28"/>
          <w:szCs w:val="28"/>
        </w:rPr>
        <w:t>. Для</w:t>
      </w:r>
      <w:r w:rsidRPr="002B15CD">
        <w:rPr>
          <w:rFonts w:ascii="Times New Roman" w:hAnsi="Times New Roman"/>
          <w:sz w:val="28"/>
          <w:szCs w:val="28"/>
        </w:rPr>
        <w:t xml:space="preserve"> участия в конкурсе необходимо предоставить следующие документы: </w:t>
      </w:r>
    </w:p>
    <w:p w:rsidR="00016868" w:rsidRPr="002B15CD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15CD">
        <w:rPr>
          <w:rFonts w:ascii="Times New Roman" w:hAnsi="Times New Roman"/>
          <w:sz w:val="28"/>
          <w:szCs w:val="28"/>
        </w:rPr>
        <w:t>анкету - заявку по форме (приложение).</w:t>
      </w:r>
    </w:p>
    <w:p w:rsidR="00016868" w:rsidRPr="00194D23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4D23">
        <w:rPr>
          <w:rFonts w:ascii="Times New Roman" w:hAnsi="Times New Roman"/>
          <w:sz w:val="28"/>
          <w:szCs w:val="28"/>
        </w:rPr>
        <w:t>сценарий, который содержит подробное описание всех действий музыкального и художественного оформления с указанием сценариста и режиссёра – постановщика (Ф.И.О., контактные телефоны).</w:t>
      </w:r>
    </w:p>
    <w:p w:rsidR="00DE4158" w:rsidRDefault="00DE4158" w:rsidP="00DE4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DE4158">
        <w:rPr>
          <w:rFonts w:ascii="Times New Roman" w:hAnsi="Times New Roman"/>
          <w:sz w:val="28"/>
          <w:szCs w:val="28"/>
        </w:rPr>
        <w:t xml:space="preserve"> </w:t>
      </w:r>
      <w:r w:rsidRPr="002B15CD">
        <w:rPr>
          <w:rFonts w:ascii="Times New Roman" w:hAnsi="Times New Roman"/>
          <w:sz w:val="28"/>
          <w:szCs w:val="28"/>
        </w:rPr>
        <w:t xml:space="preserve">Документы на участие в конкурсе по указанной форме предоставляются в 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сектор по культуре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по делам молодёжи, культуры и спорта 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>до 22 октября 2012</w:t>
      </w:r>
      <w:r w:rsidRPr="002B15CD">
        <w:rPr>
          <w:rFonts w:ascii="Times New Roman" w:hAnsi="Times New Roman"/>
          <w:sz w:val="28"/>
          <w:szCs w:val="28"/>
        </w:rPr>
        <w:t xml:space="preserve"> года.</w:t>
      </w:r>
    </w:p>
    <w:p w:rsidR="00DE4158" w:rsidRPr="00194D23" w:rsidRDefault="00DE4158" w:rsidP="00016868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6</w:t>
      </w:r>
      <w:r w:rsidRPr="00286E78">
        <w:rPr>
          <w:rFonts w:ascii="Times New Roman" w:hAnsi="Times New Roman"/>
          <w:b/>
          <w:bCs/>
          <w:sz w:val="28"/>
          <w:szCs w:val="28"/>
        </w:rPr>
        <w:t>. Критерии оценки: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86E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художественное и музыкальное оформление, костюмы, реквизит;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программы возрастным особенностям зрительской аудитории;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-исполнительский уровень, имидж, стиль поведения ведущего программы;</w:t>
      </w:r>
    </w:p>
    <w:p w:rsidR="00016868" w:rsidRPr="000E4DB5" w:rsidRDefault="00016868" w:rsidP="00016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организовать сценическое пространство;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78">
        <w:rPr>
          <w:rFonts w:ascii="Times New Roman" w:hAnsi="Times New Roman"/>
          <w:sz w:val="28"/>
          <w:szCs w:val="28"/>
        </w:rPr>
        <w:t>-инновационный подход в реализации творческого замысла, оригинальность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016868" w:rsidRDefault="00016868" w:rsidP="000168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6868" w:rsidRDefault="00016868" w:rsidP="000168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2B15C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B15CD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Награждение:</w:t>
      </w:r>
    </w:p>
    <w:p w:rsidR="00016868" w:rsidRPr="000E4DB5" w:rsidRDefault="00016868" w:rsidP="000168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2B15CD">
        <w:rPr>
          <w:rFonts w:ascii="Times New Roman" w:hAnsi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81AA0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E81AA0" w:rsidRPr="002B15CD">
        <w:rPr>
          <w:rFonts w:ascii="Times New Roman" w:hAnsi="Times New Roman"/>
          <w:bCs/>
          <w:color w:val="000000"/>
          <w:sz w:val="28"/>
          <w:szCs w:val="28"/>
        </w:rPr>
        <w:t>остав жюри</w:t>
      </w:r>
      <w:r w:rsidR="00E81A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1AA0" w:rsidRPr="002B15CD">
        <w:rPr>
          <w:rFonts w:ascii="Times New Roman" w:hAnsi="Times New Roman"/>
          <w:bCs/>
          <w:color w:val="000000"/>
          <w:sz w:val="28"/>
          <w:szCs w:val="28"/>
        </w:rPr>
        <w:t xml:space="preserve">утверждает </w:t>
      </w:r>
      <w:r w:rsidR="00E81AA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81AA0" w:rsidRPr="002B15CD">
        <w:rPr>
          <w:rFonts w:ascii="Times New Roman" w:hAnsi="Times New Roman"/>
          <w:bCs/>
          <w:color w:val="000000"/>
          <w:sz w:val="28"/>
          <w:szCs w:val="28"/>
        </w:rPr>
        <w:t>рганизатор конкурса</w:t>
      </w:r>
      <w:r w:rsidR="00EF537D">
        <w:rPr>
          <w:rFonts w:ascii="Times New Roman" w:hAnsi="Times New Roman"/>
          <w:bCs/>
          <w:color w:val="000000"/>
          <w:sz w:val="28"/>
          <w:szCs w:val="28"/>
        </w:rPr>
        <w:t xml:space="preserve"> в рабочем порядке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6868" w:rsidRPr="002B15CD" w:rsidRDefault="00016868" w:rsidP="00016868">
      <w:pPr>
        <w:shd w:val="clear" w:color="auto" w:fill="FFFFFF"/>
        <w:tabs>
          <w:tab w:val="left" w:pos="6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2B15CD">
        <w:rPr>
          <w:rFonts w:ascii="Times New Roman" w:hAnsi="Times New Roman"/>
          <w:bCs/>
          <w:color w:val="000000"/>
          <w:sz w:val="28"/>
          <w:szCs w:val="28"/>
        </w:rPr>
        <w:t>.2.</w:t>
      </w:r>
      <w:r w:rsidRPr="002B15CD">
        <w:rPr>
          <w:rFonts w:ascii="Times New Roman" w:hAnsi="Times New Roman"/>
          <w:color w:val="000000"/>
          <w:spacing w:val="10"/>
          <w:sz w:val="28"/>
          <w:szCs w:val="28"/>
        </w:rPr>
        <w:t>Жюри определяет победителей конкурса по 3-м возрастны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м категориям в каждой номинации.</w:t>
      </w:r>
    </w:p>
    <w:p w:rsidR="00016868" w:rsidRPr="002B15CD" w:rsidRDefault="00016868" w:rsidP="00016868">
      <w:pPr>
        <w:shd w:val="clear" w:color="auto" w:fill="FFFFFF"/>
        <w:tabs>
          <w:tab w:val="left" w:pos="6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7.3.</w:t>
      </w:r>
      <w:r w:rsidRPr="002B15CD">
        <w:rPr>
          <w:rFonts w:ascii="Times New Roman" w:hAnsi="Times New Roman"/>
          <w:color w:val="000000"/>
          <w:spacing w:val="10"/>
          <w:sz w:val="28"/>
          <w:szCs w:val="28"/>
        </w:rPr>
        <w:t xml:space="preserve">Победители конкурса награждаются 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дипломами </w:t>
      </w:r>
      <w:r>
        <w:rPr>
          <w:rFonts w:ascii="Times New Roman" w:hAnsi="Times New Roman"/>
          <w:color w:val="000000"/>
          <w:sz w:val="28"/>
          <w:szCs w:val="28"/>
        </w:rPr>
        <w:t xml:space="preserve">1, 2, 3  степени 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94D23">
        <w:rPr>
          <w:rFonts w:ascii="Times New Roman" w:hAnsi="Times New Roman"/>
          <w:sz w:val="28"/>
          <w:szCs w:val="28"/>
        </w:rPr>
        <w:t>памятными призами</w:t>
      </w:r>
      <w:r>
        <w:rPr>
          <w:rFonts w:ascii="Times New Roman" w:hAnsi="Times New Roman"/>
          <w:sz w:val="28"/>
          <w:szCs w:val="28"/>
        </w:rPr>
        <w:t>.</w:t>
      </w:r>
      <w:r w:rsidRPr="002B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868" w:rsidRPr="00503494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7</w:t>
      </w:r>
      <w:r w:rsidRPr="00503494">
        <w:rPr>
          <w:rFonts w:ascii="Times New Roman" w:hAnsi="Times New Roman"/>
          <w:color w:val="000000"/>
          <w:sz w:val="28"/>
          <w:szCs w:val="28"/>
        </w:rPr>
        <w:t>.4.</w:t>
      </w:r>
      <w:r w:rsidRPr="00503494">
        <w:rPr>
          <w:rFonts w:ascii="Times New Roman" w:hAnsi="Times New Roman"/>
          <w:sz w:val="28"/>
          <w:szCs w:val="28"/>
        </w:rPr>
        <w:t xml:space="preserve"> Специальные призы вручаются: </w:t>
      </w:r>
    </w:p>
    <w:p w:rsidR="00016868" w:rsidRPr="00503494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3494">
        <w:rPr>
          <w:rFonts w:ascii="Times New Roman" w:hAnsi="Times New Roman"/>
          <w:sz w:val="28"/>
          <w:szCs w:val="28"/>
        </w:rPr>
        <w:t>"</w:t>
      </w:r>
      <w:r w:rsidR="00DE415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лучшую авт</w:t>
      </w:r>
      <w:r w:rsidR="00DE4158">
        <w:rPr>
          <w:rFonts w:ascii="Times New Roman" w:hAnsi="Times New Roman"/>
          <w:sz w:val="28"/>
          <w:szCs w:val="28"/>
        </w:rPr>
        <w:t>орскую программу".</w:t>
      </w:r>
    </w:p>
    <w:p w:rsidR="00016868" w:rsidRPr="00503494" w:rsidRDefault="00016868" w:rsidP="00016868">
      <w:pPr>
        <w:pStyle w:val="a6"/>
        <w:spacing w:before="0" w:beforeAutospacing="0" w:after="0" w:afterAutospacing="0"/>
        <w:rPr>
          <w:sz w:val="28"/>
          <w:szCs w:val="28"/>
        </w:rPr>
      </w:pPr>
      <w:r w:rsidRPr="00503494">
        <w:rPr>
          <w:sz w:val="28"/>
          <w:szCs w:val="28"/>
        </w:rPr>
        <w:t>-"</w:t>
      </w:r>
      <w:r w:rsidR="00DE4158">
        <w:rPr>
          <w:sz w:val="28"/>
          <w:szCs w:val="28"/>
        </w:rPr>
        <w:t>З</w:t>
      </w:r>
      <w:r w:rsidRPr="00503494">
        <w:rPr>
          <w:sz w:val="28"/>
          <w:szCs w:val="28"/>
        </w:rPr>
        <w:t>а</w:t>
      </w:r>
      <w:r w:rsidR="00DE4158">
        <w:rPr>
          <w:sz w:val="28"/>
          <w:szCs w:val="28"/>
        </w:rPr>
        <w:t xml:space="preserve"> актёрское мастерство ведущего".</w:t>
      </w:r>
    </w:p>
    <w:p w:rsidR="00016868" w:rsidRPr="00503494" w:rsidRDefault="00DE4158" w:rsidP="000168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-"З</w:t>
      </w:r>
      <w:r w:rsidR="00016868" w:rsidRPr="00503494">
        <w:rPr>
          <w:sz w:val="28"/>
          <w:szCs w:val="28"/>
        </w:rPr>
        <w:t>а использование современных техн</w:t>
      </w:r>
      <w:r>
        <w:rPr>
          <w:sz w:val="28"/>
          <w:szCs w:val="28"/>
        </w:rPr>
        <w:t>ологий в построении программы".</w:t>
      </w:r>
    </w:p>
    <w:p w:rsidR="00016868" w:rsidRPr="00503494" w:rsidRDefault="00016868" w:rsidP="00016868">
      <w:pPr>
        <w:pStyle w:val="a6"/>
        <w:spacing w:before="0" w:beforeAutospacing="0" w:after="0" w:afterAutospacing="0"/>
        <w:rPr>
          <w:sz w:val="28"/>
          <w:szCs w:val="28"/>
        </w:rPr>
      </w:pPr>
      <w:r w:rsidRPr="00503494">
        <w:rPr>
          <w:sz w:val="28"/>
          <w:szCs w:val="28"/>
        </w:rPr>
        <w:t>-"</w:t>
      </w:r>
      <w:r w:rsidR="00DE4158">
        <w:rPr>
          <w:sz w:val="28"/>
          <w:szCs w:val="28"/>
        </w:rPr>
        <w:t>З</w:t>
      </w:r>
      <w:r w:rsidRPr="00503494">
        <w:rPr>
          <w:sz w:val="28"/>
          <w:szCs w:val="28"/>
        </w:rPr>
        <w:t>а оригинальное музыкальное</w:t>
      </w:r>
      <w:r w:rsidR="00DE4158">
        <w:rPr>
          <w:sz w:val="28"/>
          <w:szCs w:val="28"/>
        </w:rPr>
        <w:t xml:space="preserve"> решение программы".</w:t>
      </w:r>
    </w:p>
    <w:p w:rsidR="00016868" w:rsidRPr="00503494" w:rsidRDefault="00DE4158" w:rsidP="000168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-"Приз зрительских симпатий".</w:t>
      </w:r>
    </w:p>
    <w:p w:rsidR="00016868" w:rsidRPr="00503494" w:rsidRDefault="00016868" w:rsidP="000168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503494">
        <w:rPr>
          <w:sz w:val="28"/>
          <w:szCs w:val="28"/>
        </w:rPr>
        <w:t>.5. Жюри имеет право определять дополнительные специальные призы.</w:t>
      </w:r>
    </w:p>
    <w:p w:rsidR="00016868" w:rsidRPr="00503494" w:rsidRDefault="00016868" w:rsidP="000168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503494">
        <w:rPr>
          <w:sz w:val="28"/>
          <w:szCs w:val="28"/>
        </w:rPr>
        <w:t>.6. Все участники городского конкурса награждаются дипломами за участие.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492">
        <w:rPr>
          <w:rFonts w:ascii="Times New Roman" w:hAnsi="Times New Roman"/>
          <w:sz w:val="28"/>
          <w:szCs w:val="28"/>
        </w:rPr>
        <w:t>Победителям конкурса будет предоставлено право участия в</w:t>
      </w:r>
      <w:r>
        <w:rPr>
          <w:rFonts w:ascii="Times New Roman" w:hAnsi="Times New Roman"/>
          <w:sz w:val="28"/>
          <w:szCs w:val="28"/>
        </w:rPr>
        <w:t xml:space="preserve"> подготовке и проведении городски</w:t>
      </w:r>
      <w:r w:rsidRPr="00EA5492">
        <w:rPr>
          <w:rFonts w:ascii="Times New Roman" w:hAnsi="Times New Roman"/>
          <w:sz w:val="28"/>
          <w:szCs w:val="28"/>
        </w:rPr>
        <w:t>х мероприятий. Победители будут рекомендованы для участия в региональных конкурсах.</w:t>
      </w:r>
    </w:p>
    <w:p w:rsidR="00016868" w:rsidRDefault="00016868" w:rsidP="000168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6868" w:rsidRPr="002B15CD" w:rsidRDefault="00016868" w:rsidP="000168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B15CD">
        <w:rPr>
          <w:rFonts w:ascii="Times New Roman" w:hAnsi="Times New Roman"/>
          <w:b/>
          <w:sz w:val="28"/>
          <w:szCs w:val="28"/>
        </w:rPr>
        <w:t>. Финансирование:</w:t>
      </w:r>
    </w:p>
    <w:p w:rsidR="00016868" w:rsidRDefault="00016868" w:rsidP="00016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2B15CD">
        <w:rPr>
          <w:rFonts w:ascii="Times New Roman" w:hAnsi="Times New Roman"/>
          <w:sz w:val="28"/>
          <w:szCs w:val="28"/>
        </w:rPr>
        <w:t xml:space="preserve">.1. Расходы по организации и проведению </w:t>
      </w:r>
      <w:r w:rsidRPr="002B15C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B15CD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5CD">
        <w:rPr>
          <w:rFonts w:ascii="Times New Roman" w:hAnsi="Times New Roman"/>
          <w:sz w:val="28"/>
          <w:szCs w:val="28"/>
        </w:rPr>
        <w:t>конкурса ведущих «Ас – веди»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5CD">
        <w:rPr>
          <w:rFonts w:ascii="Times New Roman" w:hAnsi="Times New Roman"/>
          <w:sz w:val="28"/>
          <w:szCs w:val="28"/>
        </w:rPr>
        <w:t>осуществляются за счёт средс</w:t>
      </w:r>
      <w:r w:rsidR="00DE4158">
        <w:rPr>
          <w:rFonts w:ascii="Times New Roman" w:hAnsi="Times New Roman"/>
          <w:sz w:val="28"/>
          <w:szCs w:val="28"/>
        </w:rPr>
        <w:t xml:space="preserve">тв бюджета </w:t>
      </w:r>
      <w:r w:rsidRPr="002B15C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016868" w:rsidRDefault="00016868" w:rsidP="00016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6868" w:rsidRDefault="00016868" w:rsidP="00016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</w:t>
      </w:r>
      <w:r w:rsidRPr="000E4DB5">
        <w:rPr>
          <w:rFonts w:ascii="Times New Roman" w:hAnsi="Times New Roman"/>
          <w:b/>
          <w:bCs/>
          <w:sz w:val="28"/>
          <w:szCs w:val="28"/>
        </w:rPr>
        <w:t>.</w:t>
      </w:r>
      <w:r w:rsidRPr="00214F80">
        <w:rPr>
          <w:rFonts w:ascii="Times New Roman" w:hAnsi="Times New Roman"/>
          <w:b/>
          <w:bCs/>
          <w:sz w:val="28"/>
          <w:szCs w:val="28"/>
        </w:rPr>
        <w:t>Информационная поддержка:</w:t>
      </w:r>
    </w:p>
    <w:p w:rsidR="00016868" w:rsidRDefault="00016868" w:rsidP="00016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4F80">
        <w:rPr>
          <w:rFonts w:ascii="Times New Roman" w:hAnsi="Times New Roman"/>
          <w:sz w:val="28"/>
          <w:szCs w:val="28"/>
        </w:rPr>
        <w:t>-городская телерадиокомпания «ЛянторИнформ»;</w:t>
      </w:r>
    </w:p>
    <w:p w:rsidR="00016868" w:rsidRDefault="00016868" w:rsidP="00016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4F80">
        <w:rPr>
          <w:rFonts w:ascii="Times New Roman" w:hAnsi="Times New Roman"/>
          <w:sz w:val="28"/>
          <w:szCs w:val="28"/>
        </w:rPr>
        <w:t xml:space="preserve">-официальный сайт </w:t>
      </w:r>
      <w:r w:rsidR="00DE415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Лянтор;</w:t>
      </w:r>
    </w:p>
    <w:p w:rsidR="00016868" w:rsidRDefault="00016868" w:rsidP="00016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-городская газета «Лянторская газета</w:t>
      </w:r>
      <w:r w:rsidR="00DE4158">
        <w:rPr>
          <w:rFonts w:ascii="Times New Roman" w:hAnsi="Times New Roman"/>
          <w:sz w:val="28"/>
          <w:szCs w:val="28"/>
        </w:rPr>
        <w:t>».</w:t>
      </w:r>
    </w:p>
    <w:p w:rsidR="00016868" w:rsidRDefault="00016868" w:rsidP="0001686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868" w:rsidRPr="000E4DB5" w:rsidRDefault="00016868" w:rsidP="000168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214F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54EC0">
        <w:rPr>
          <w:rFonts w:ascii="Times New Roman" w:hAnsi="Times New Roman"/>
          <w:b/>
          <w:bCs/>
          <w:sz w:val="28"/>
          <w:szCs w:val="28"/>
        </w:rPr>
        <w:t>Адрес, контактные телефоны:</w:t>
      </w:r>
      <w:r w:rsidRPr="00214F80">
        <w:rPr>
          <w:rFonts w:ascii="Times New Roman" w:hAnsi="Times New Roman"/>
          <w:b/>
          <w:bCs/>
          <w:sz w:val="28"/>
          <w:szCs w:val="28"/>
        </w:rPr>
        <w:tab/>
      </w:r>
    </w:p>
    <w:p w:rsidR="00D54EC0" w:rsidRDefault="00016868" w:rsidP="00D54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14F80">
        <w:rPr>
          <w:rFonts w:ascii="Times New Roman" w:hAnsi="Times New Roman"/>
          <w:sz w:val="28"/>
          <w:szCs w:val="28"/>
        </w:rPr>
        <w:t>.1.</w:t>
      </w:r>
      <w:r w:rsidR="00D54EC0">
        <w:rPr>
          <w:rFonts w:ascii="Times New Roman" w:hAnsi="Times New Roman"/>
          <w:sz w:val="28"/>
          <w:szCs w:val="28"/>
        </w:rPr>
        <w:t>Контактные телефоны:24 001 (+128), (+160).</w:t>
      </w:r>
    </w:p>
    <w:p w:rsidR="00016868" w:rsidRDefault="00016868" w:rsidP="00D54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14F8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D54EC0">
        <w:rPr>
          <w:rFonts w:ascii="Times New Roman" w:hAnsi="Times New Roman"/>
          <w:sz w:val="28"/>
          <w:szCs w:val="28"/>
        </w:rPr>
        <w:t>А</w:t>
      </w:r>
      <w:r w:rsidRPr="002B15CD">
        <w:rPr>
          <w:rFonts w:ascii="Times New Roman" w:hAnsi="Times New Roman"/>
          <w:color w:val="000000"/>
          <w:sz w:val="28"/>
          <w:szCs w:val="28"/>
        </w:rPr>
        <w:t>дрес: г</w:t>
      </w:r>
      <w:r w:rsidR="00D54EC0">
        <w:rPr>
          <w:rFonts w:ascii="Times New Roman" w:hAnsi="Times New Roman"/>
          <w:color w:val="000000"/>
          <w:sz w:val="28"/>
          <w:szCs w:val="28"/>
        </w:rPr>
        <w:t xml:space="preserve">. Лянтор, 2 мкр-н, строение 42, Администрация г.п. Лянтор, </w:t>
      </w:r>
      <w:r w:rsidRPr="002B15CD">
        <w:rPr>
          <w:rFonts w:ascii="Times New Roman" w:hAnsi="Times New Roman"/>
          <w:color w:val="000000"/>
          <w:sz w:val="28"/>
          <w:szCs w:val="28"/>
        </w:rPr>
        <w:t>каб. №121</w:t>
      </w:r>
      <w:r w:rsidR="00E81AA0">
        <w:rPr>
          <w:rFonts w:ascii="Times New Roman" w:hAnsi="Times New Roman"/>
          <w:sz w:val="28"/>
          <w:szCs w:val="28"/>
        </w:rPr>
        <w:t>,</w:t>
      </w:r>
      <w:r w:rsidR="00E81AA0" w:rsidRPr="00E81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AA0" w:rsidRPr="002B15CD">
        <w:rPr>
          <w:rFonts w:ascii="Times New Roman" w:hAnsi="Times New Roman"/>
          <w:color w:val="000000"/>
          <w:sz w:val="28"/>
          <w:szCs w:val="28"/>
        </w:rPr>
        <w:t xml:space="preserve">сектор по культуре </w:t>
      </w:r>
      <w:r w:rsidR="00E81AA0">
        <w:rPr>
          <w:rFonts w:ascii="Times New Roman" w:hAnsi="Times New Roman"/>
          <w:color w:val="000000"/>
          <w:sz w:val="28"/>
          <w:szCs w:val="28"/>
        </w:rPr>
        <w:t>управления по делам молодёжи, культуры и спорта.</w:t>
      </w:r>
    </w:p>
    <w:p w:rsidR="00016868" w:rsidRDefault="00016868" w:rsidP="00E84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840D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AF6B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:rsidR="00016868" w:rsidRPr="00ED7269" w:rsidRDefault="00016868" w:rsidP="0001686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 w:rsidRPr="00ED7269">
        <w:rPr>
          <w:rFonts w:ascii="Times New Roman" w:hAnsi="Times New Roman"/>
          <w:color w:val="000000"/>
          <w:spacing w:val="-6"/>
          <w:sz w:val="24"/>
          <w:szCs w:val="24"/>
        </w:rPr>
        <w:t xml:space="preserve">о проведении </w:t>
      </w:r>
      <w:r w:rsidRPr="00ED7269">
        <w:rPr>
          <w:rFonts w:ascii="Times New Roman" w:hAnsi="Times New Roman"/>
          <w:sz w:val="24"/>
          <w:szCs w:val="24"/>
          <w:lang w:val="en-US"/>
        </w:rPr>
        <w:t>III</w:t>
      </w:r>
      <w:r w:rsidRPr="00ED7269">
        <w:rPr>
          <w:rFonts w:ascii="Times New Roman" w:hAnsi="Times New Roman"/>
          <w:sz w:val="24"/>
          <w:szCs w:val="24"/>
        </w:rPr>
        <w:t xml:space="preserve"> городского конкурса ведущих «Ас – веди»</w:t>
      </w:r>
    </w:p>
    <w:p w:rsidR="00016868" w:rsidRPr="00AF6BE9" w:rsidRDefault="00016868" w:rsidP="000168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16868" w:rsidRPr="00AF6BE9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Анкета – заявка</w:t>
      </w:r>
    </w:p>
    <w:p w:rsidR="00016868" w:rsidRPr="00AF6BE9" w:rsidRDefault="00016868" w:rsidP="00016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 xml:space="preserve"> участника </w:t>
      </w:r>
      <w:r w:rsidRPr="00AF6BE9">
        <w:rPr>
          <w:rFonts w:ascii="Times New Roman" w:hAnsi="Times New Roman"/>
          <w:sz w:val="28"/>
          <w:szCs w:val="28"/>
          <w:lang w:val="en-US"/>
        </w:rPr>
        <w:t>II</w:t>
      </w:r>
      <w:r w:rsidRPr="00AF6BE9">
        <w:rPr>
          <w:rFonts w:ascii="Times New Roman" w:hAnsi="Times New Roman"/>
          <w:sz w:val="28"/>
          <w:szCs w:val="28"/>
        </w:rPr>
        <w:t xml:space="preserve"> городского конкурса ведущих «Ас - веди»</w:t>
      </w:r>
    </w:p>
    <w:p w:rsidR="00016868" w:rsidRPr="00AF6BE9" w:rsidRDefault="00016868" w:rsidP="00016868">
      <w:pPr>
        <w:pStyle w:val="p3"/>
        <w:ind w:firstLine="0"/>
        <w:rPr>
          <w:rFonts w:ascii="Times New Roman" w:hAnsi="Times New Roman" w:cs="Times New Roman"/>
          <w:sz w:val="28"/>
          <w:szCs w:val="28"/>
        </w:rPr>
      </w:pP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Ф.И.О. участника________________________________________________________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Возраст участника______________________________________________________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работы/учё</w:t>
      </w:r>
      <w:r w:rsidRPr="00AF6BE9">
        <w:rPr>
          <w:rFonts w:ascii="Times New Roman" w:hAnsi="Times New Roman"/>
          <w:sz w:val="28"/>
          <w:szCs w:val="28"/>
        </w:rPr>
        <w:t>бы_____________________________________________________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Название номинации 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Название программы_____________________________________________________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Продолжительность______________________________________________________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16868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Техническое сопровождение (световое, звуковое)_____________________________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Контактный телефон______________________________________________________</w:t>
      </w:r>
    </w:p>
    <w:p w:rsidR="00016868" w:rsidRPr="00AF6BE9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BE9">
        <w:rPr>
          <w:rFonts w:ascii="Times New Roman" w:hAnsi="Times New Roman"/>
          <w:sz w:val="28"/>
          <w:szCs w:val="28"/>
        </w:rPr>
        <w:t>Коротко о себе 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16868" w:rsidRPr="00E13544" w:rsidRDefault="00016868" w:rsidP="00016868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E1354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135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16868" w:rsidRPr="00E13544" w:rsidRDefault="00016868" w:rsidP="000168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3544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16868" w:rsidRDefault="00016868" w:rsidP="00016868">
      <w:pPr>
        <w:spacing w:after="0"/>
        <w:rPr>
          <w:rFonts w:ascii="Times New Roman" w:hAnsi="Times New Roman"/>
          <w:sz w:val="28"/>
          <w:szCs w:val="28"/>
        </w:rPr>
      </w:pPr>
    </w:p>
    <w:p w:rsidR="00016868" w:rsidRPr="00E13544" w:rsidRDefault="00016868" w:rsidP="00016868">
      <w:pPr>
        <w:spacing w:after="0"/>
        <w:rPr>
          <w:rFonts w:ascii="Times New Roman" w:hAnsi="Times New Roman"/>
          <w:sz w:val="28"/>
          <w:szCs w:val="28"/>
        </w:rPr>
      </w:pPr>
    </w:p>
    <w:p w:rsidR="00016868" w:rsidRPr="00E13544" w:rsidRDefault="00016868" w:rsidP="00016868">
      <w:pPr>
        <w:spacing w:after="0"/>
        <w:rPr>
          <w:rFonts w:ascii="Times New Roman" w:hAnsi="Times New Roman"/>
          <w:sz w:val="28"/>
          <w:szCs w:val="28"/>
        </w:rPr>
      </w:pPr>
      <w:r w:rsidRPr="00E13544">
        <w:rPr>
          <w:rFonts w:ascii="Times New Roman" w:hAnsi="Times New Roman"/>
          <w:sz w:val="28"/>
          <w:szCs w:val="28"/>
        </w:rPr>
        <w:t xml:space="preserve">  ______________________</w:t>
      </w:r>
      <w:r w:rsidRPr="00E13544">
        <w:rPr>
          <w:rFonts w:ascii="Times New Roman" w:hAnsi="Times New Roman"/>
          <w:sz w:val="28"/>
          <w:szCs w:val="28"/>
        </w:rPr>
        <w:tab/>
      </w:r>
      <w:r w:rsidRPr="00E13544">
        <w:rPr>
          <w:rFonts w:ascii="Times New Roman" w:hAnsi="Times New Roman"/>
          <w:sz w:val="28"/>
          <w:szCs w:val="28"/>
        </w:rPr>
        <w:tab/>
      </w:r>
      <w:r w:rsidRPr="00E13544">
        <w:rPr>
          <w:rFonts w:ascii="Times New Roman" w:hAnsi="Times New Roman"/>
          <w:sz w:val="28"/>
          <w:szCs w:val="28"/>
        </w:rPr>
        <w:tab/>
        <w:t>__________________________</w:t>
      </w:r>
    </w:p>
    <w:p w:rsidR="00016868" w:rsidRPr="00E13544" w:rsidRDefault="00016868" w:rsidP="0001686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E1354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(</w:t>
      </w:r>
      <w:r w:rsidRPr="00E13544">
        <w:rPr>
          <w:rFonts w:ascii="Times New Roman" w:hAnsi="Times New Roman"/>
          <w:sz w:val="28"/>
          <w:szCs w:val="28"/>
        </w:rPr>
        <w:t xml:space="preserve">дата)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13544">
        <w:rPr>
          <w:rFonts w:ascii="Times New Roman" w:hAnsi="Times New Roman"/>
          <w:sz w:val="28"/>
          <w:szCs w:val="28"/>
        </w:rPr>
        <w:t>(подпись)</w:t>
      </w:r>
    </w:p>
    <w:p w:rsidR="004D2610" w:rsidRDefault="004D2610"/>
    <w:sectPr w:rsidR="004D2610" w:rsidSect="00E7401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C1" w:rsidRDefault="00965FC1" w:rsidP="00C34587">
      <w:pPr>
        <w:spacing w:after="0" w:line="240" w:lineRule="auto"/>
      </w:pPr>
      <w:r>
        <w:separator/>
      </w:r>
    </w:p>
  </w:endnote>
  <w:endnote w:type="continuationSeparator" w:id="1">
    <w:p w:rsidR="00965FC1" w:rsidRDefault="00965FC1" w:rsidP="00C3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C1" w:rsidRDefault="00965FC1" w:rsidP="00C34587">
      <w:pPr>
        <w:spacing w:after="0" w:line="240" w:lineRule="auto"/>
      </w:pPr>
      <w:r>
        <w:separator/>
      </w:r>
    </w:p>
  </w:footnote>
  <w:footnote w:type="continuationSeparator" w:id="1">
    <w:p w:rsidR="00965FC1" w:rsidRDefault="00965FC1" w:rsidP="00C3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B6" w:rsidRDefault="002C259F" w:rsidP="00415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0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9B6" w:rsidRDefault="00965FC1" w:rsidP="00214F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B6" w:rsidRDefault="00965FC1" w:rsidP="00214F8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6C"/>
    <w:rsid w:val="00000359"/>
    <w:rsid w:val="000019B7"/>
    <w:rsid w:val="00003A45"/>
    <w:rsid w:val="000060E7"/>
    <w:rsid w:val="000061AC"/>
    <w:rsid w:val="000113D2"/>
    <w:rsid w:val="00011B25"/>
    <w:rsid w:val="00014FA3"/>
    <w:rsid w:val="00016868"/>
    <w:rsid w:val="00017F5E"/>
    <w:rsid w:val="00021711"/>
    <w:rsid w:val="00021E8D"/>
    <w:rsid w:val="000226A9"/>
    <w:rsid w:val="000247AC"/>
    <w:rsid w:val="00024881"/>
    <w:rsid w:val="00025651"/>
    <w:rsid w:val="000256BE"/>
    <w:rsid w:val="000259FA"/>
    <w:rsid w:val="000275EC"/>
    <w:rsid w:val="00027837"/>
    <w:rsid w:val="00027FD3"/>
    <w:rsid w:val="000304C9"/>
    <w:rsid w:val="00033A23"/>
    <w:rsid w:val="00034C9C"/>
    <w:rsid w:val="00036D77"/>
    <w:rsid w:val="0004126A"/>
    <w:rsid w:val="00041EAE"/>
    <w:rsid w:val="00041EAF"/>
    <w:rsid w:val="00045A11"/>
    <w:rsid w:val="0004619E"/>
    <w:rsid w:val="00047572"/>
    <w:rsid w:val="00047B7F"/>
    <w:rsid w:val="000520A2"/>
    <w:rsid w:val="00052767"/>
    <w:rsid w:val="00055EFB"/>
    <w:rsid w:val="00056036"/>
    <w:rsid w:val="00056A53"/>
    <w:rsid w:val="00056E35"/>
    <w:rsid w:val="0005715C"/>
    <w:rsid w:val="00062C0B"/>
    <w:rsid w:val="0006314E"/>
    <w:rsid w:val="00063AD4"/>
    <w:rsid w:val="00066C42"/>
    <w:rsid w:val="0007068E"/>
    <w:rsid w:val="00070AE0"/>
    <w:rsid w:val="00071318"/>
    <w:rsid w:val="000723FA"/>
    <w:rsid w:val="00074988"/>
    <w:rsid w:val="0007763A"/>
    <w:rsid w:val="00077D18"/>
    <w:rsid w:val="00077EEF"/>
    <w:rsid w:val="00077FE7"/>
    <w:rsid w:val="000806C2"/>
    <w:rsid w:val="000811EE"/>
    <w:rsid w:val="00083BA4"/>
    <w:rsid w:val="00083CAC"/>
    <w:rsid w:val="00085CC1"/>
    <w:rsid w:val="000941DD"/>
    <w:rsid w:val="00094421"/>
    <w:rsid w:val="000971AF"/>
    <w:rsid w:val="000A0ED6"/>
    <w:rsid w:val="000A7E79"/>
    <w:rsid w:val="000B0D9D"/>
    <w:rsid w:val="000B2C02"/>
    <w:rsid w:val="000B3EA4"/>
    <w:rsid w:val="000B6B79"/>
    <w:rsid w:val="000B71B7"/>
    <w:rsid w:val="000B7944"/>
    <w:rsid w:val="000C4014"/>
    <w:rsid w:val="000D1D9B"/>
    <w:rsid w:val="000D243D"/>
    <w:rsid w:val="000D2B47"/>
    <w:rsid w:val="000D3FA1"/>
    <w:rsid w:val="000D5923"/>
    <w:rsid w:val="000D5ADC"/>
    <w:rsid w:val="000D6319"/>
    <w:rsid w:val="000D6E4A"/>
    <w:rsid w:val="000D781A"/>
    <w:rsid w:val="000D7BDB"/>
    <w:rsid w:val="000E2AA4"/>
    <w:rsid w:val="000F1875"/>
    <w:rsid w:val="000F51F2"/>
    <w:rsid w:val="001009A6"/>
    <w:rsid w:val="00103CF7"/>
    <w:rsid w:val="0010433E"/>
    <w:rsid w:val="00105C85"/>
    <w:rsid w:val="001071AC"/>
    <w:rsid w:val="0010790C"/>
    <w:rsid w:val="001147C5"/>
    <w:rsid w:val="001164FA"/>
    <w:rsid w:val="00116820"/>
    <w:rsid w:val="00120D21"/>
    <w:rsid w:val="001213E8"/>
    <w:rsid w:val="00121ED3"/>
    <w:rsid w:val="001223BF"/>
    <w:rsid w:val="00123587"/>
    <w:rsid w:val="001271E9"/>
    <w:rsid w:val="00130688"/>
    <w:rsid w:val="00131829"/>
    <w:rsid w:val="00132675"/>
    <w:rsid w:val="001337D6"/>
    <w:rsid w:val="001342A1"/>
    <w:rsid w:val="00134DA9"/>
    <w:rsid w:val="00135D15"/>
    <w:rsid w:val="0013678D"/>
    <w:rsid w:val="00141070"/>
    <w:rsid w:val="001413AC"/>
    <w:rsid w:val="0014177A"/>
    <w:rsid w:val="00141D9D"/>
    <w:rsid w:val="00143399"/>
    <w:rsid w:val="00143BB8"/>
    <w:rsid w:val="00143FDF"/>
    <w:rsid w:val="001446B5"/>
    <w:rsid w:val="001455C0"/>
    <w:rsid w:val="00150AF7"/>
    <w:rsid w:val="00151E9E"/>
    <w:rsid w:val="0015253D"/>
    <w:rsid w:val="00154AE1"/>
    <w:rsid w:val="00157B36"/>
    <w:rsid w:val="0016031C"/>
    <w:rsid w:val="001620E7"/>
    <w:rsid w:val="001626B2"/>
    <w:rsid w:val="0016284F"/>
    <w:rsid w:val="00162AF6"/>
    <w:rsid w:val="00164672"/>
    <w:rsid w:val="00165D79"/>
    <w:rsid w:val="00167C92"/>
    <w:rsid w:val="00171F51"/>
    <w:rsid w:val="00172D82"/>
    <w:rsid w:val="001748A4"/>
    <w:rsid w:val="0017618E"/>
    <w:rsid w:val="00176291"/>
    <w:rsid w:val="00177B99"/>
    <w:rsid w:val="0018240C"/>
    <w:rsid w:val="0018276C"/>
    <w:rsid w:val="00183594"/>
    <w:rsid w:val="001862A2"/>
    <w:rsid w:val="00190C04"/>
    <w:rsid w:val="00195972"/>
    <w:rsid w:val="001969B9"/>
    <w:rsid w:val="00196CE5"/>
    <w:rsid w:val="001A0F23"/>
    <w:rsid w:val="001A12BE"/>
    <w:rsid w:val="001A22EB"/>
    <w:rsid w:val="001A2C67"/>
    <w:rsid w:val="001A6F2A"/>
    <w:rsid w:val="001B51FC"/>
    <w:rsid w:val="001C0B92"/>
    <w:rsid w:val="001C405F"/>
    <w:rsid w:val="001C4957"/>
    <w:rsid w:val="001C5DDD"/>
    <w:rsid w:val="001C646C"/>
    <w:rsid w:val="001C7CA5"/>
    <w:rsid w:val="001D0532"/>
    <w:rsid w:val="001D054C"/>
    <w:rsid w:val="001D7142"/>
    <w:rsid w:val="001D784E"/>
    <w:rsid w:val="001E23CC"/>
    <w:rsid w:val="001E2646"/>
    <w:rsid w:val="001E40E0"/>
    <w:rsid w:val="001E610F"/>
    <w:rsid w:val="001E7DBA"/>
    <w:rsid w:val="001F2D33"/>
    <w:rsid w:val="001F3E17"/>
    <w:rsid w:val="001F41AB"/>
    <w:rsid w:val="001F4758"/>
    <w:rsid w:val="001F6645"/>
    <w:rsid w:val="0020267E"/>
    <w:rsid w:val="00204548"/>
    <w:rsid w:val="00204ED4"/>
    <w:rsid w:val="00205A69"/>
    <w:rsid w:val="0020657F"/>
    <w:rsid w:val="00206709"/>
    <w:rsid w:val="00207B20"/>
    <w:rsid w:val="00212F93"/>
    <w:rsid w:val="0021323A"/>
    <w:rsid w:val="00213E87"/>
    <w:rsid w:val="002140BC"/>
    <w:rsid w:val="00217898"/>
    <w:rsid w:val="00220838"/>
    <w:rsid w:val="00221228"/>
    <w:rsid w:val="0022199B"/>
    <w:rsid w:val="00222F5E"/>
    <w:rsid w:val="002238D5"/>
    <w:rsid w:val="0022667A"/>
    <w:rsid w:val="0022768B"/>
    <w:rsid w:val="002310C7"/>
    <w:rsid w:val="002333EB"/>
    <w:rsid w:val="002335C8"/>
    <w:rsid w:val="0023409A"/>
    <w:rsid w:val="0023742C"/>
    <w:rsid w:val="00241D5C"/>
    <w:rsid w:val="00241F54"/>
    <w:rsid w:val="00243677"/>
    <w:rsid w:val="00244449"/>
    <w:rsid w:val="00250991"/>
    <w:rsid w:val="00250ABC"/>
    <w:rsid w:val="00250E30"/>
    <w:rsid w:val="002528F4"/>
    <w:rsid w:val="00256B3A"/>
    <w:rsid w:val="00256C0F"/>
    <w:rsid w:val="00257F0D"/>
    <w:rsid w:val="0026218F"/>
    <w:rsid w:val="00263025"/>
    <w:rsid w:val="00271FA8"/>
    <w:rsid w:val="00271FCB"/>
    <w:rsid w:val="0027297A"/>
    <w:rsid w:val="002735AA"/>
    <w:rsid w:val="00273ABD"/>
    <w:rsid w:val="00274241"/>
    <w:rsid w:val="002758E9"/>
    <w:rsid w:val="00276007"/>
    <w:rsid w:val="0027627C"/>
    <w:rsid w:val="0028010B"/>
    <w:rsid w:val="00282840"/>
    <w:rsid w:val="00282D8F"/>
    <w:rsid w:val="00282D9B"/>
    <w:rsid w:val="002840E4"/>
    <w:rsid w:val="0028449E"/>
    <w:rsid w:val="002855ED"/>
    <w:rsid w:val="002862A4"/>
    <w:rsid w:val="0028760A"/>
    <w:rsid w:val="00290D64"/>
    <w:rsid w:val="002914EE"/>
    <w:rsid w:val="00294923"/>
    <w:rsid w:val="00296CEF"/>
    <w:rsid w:val="002A168B"/>
    <w:rsid w:val="002A18BB"/>
    <w:rsid w:val="002A2266"/>
    <w:rsid w:val="002A2AB1"/>
    <w:rsid w:val="002A3A33"/>
    <w:rsid w:val="002A53BA"/>
    <w:rsid w:val="002A55C2"/>
    <w:rsid w:val="002A5DCC"/>
    <w:rsid w:val="002A5E3A"/>
    <w:rsid w:val="002A6702"/>
    <w:rsid w:val="002A6C33"/>
    <w:rsid w:val="002B1776"/>
    <w:rsid w:val="002B3161"/>
    <w:rsid w:val="002B47F1"/>
    <w:rsid w:val="002B4AEC"/>
    <w:rsid w:val="002B5A4E"/>
    <w:rsid w:val="002B65E5"/>
    <w:rsid w:val="002B7D10"/>
    <w:rsid w:val="002C259F"/>
    <w:rsid w:val="002C35A3"/>
    <w:rsid w:val="002C4CEB"/>
    <w:rsid w:val="002C69BF"/>
    <w:rsid w:val="002C737A"/>
    <w:rsid w:val="002D6202"/>
    <w:rsid w:val="002D6D56"/>
    <w:rsid w:val="002D709D"/>
    <w:rsid w:val="002D72FA"/>
    <w:rsid w:val="002D730E"/>
    <w:rsid w:val="002E0224"/>
    <w:rsid w:val="002E149C"/>
    <w:rsid w:val="002E23FD"/>
    <w:rsid w:val="002E2995"/>
    <w:rsid w:val="002E3613"/>
    <w:rsid w:val="002E4165"/>
    <w:rsid w:val="002E5423"/>
    <w:rsid w:val="002E5A08"/>
    <w:rsid w:val="002E6CEE"/>
    <w:rsid w:val="002E7AAC"/>
    <w:rsid w:val="002E7D3C"/>
    <w:rsid w:val="002F0526"/>
    <w:rsid w:val="002F08F2"/>
    <w:rsid w:val="002F13E1"/>
    <w:rsid w:val="002F31D3"/>
    <w:rsid w:val="002F3BE4"/>
    <w:rsid w:val="002F3E00"/>
    <w:rsid w:val="002F3E7C"/>
    <w:rsid w:val="002F4814"/>
    <w:rsid w:val="002F542A"/>
    <w:rsid w:val="002F5AD0"/>
    <w:rsid w:val="002F63A8"/>
    <w:rsid w:val="003001D1"/>
    <w:rsid w:val="0030108E"/>
    <w:rsid w:val="00301298"/>
    <w:rsid w:val="003025BE"/>
    <w:rsid w:val="00303EA2"/>
    <w:rsid w:val="00304585"/>
    <w:rsid w:val="00304E80"/>
    <w:rsid w:val="00307068"/>
    <w:rsid w:val="00314BD2"/>
    <w:rsid w:val="00316369"/>
    <w:rsid w:val="003207A0"/>
    <w:rsid w:val="003218AC"/>
    <w:rsid w:val="00324C90"/>
    <w:rsid w:val="00324ED9"/>
    <w:rsid w:val="00325371"/>
    <w:rsid w:val="00327CE4"/>
    <w:rsid w:val="00327FAF"/>
    <w:rsid w:val="00331B38"/>
    <w:rsid w:val="003328C9"/>
    <w:rsid w:val="00332E5C"/>
    <w:rsid w:val="003351AF"/>
    <w:rsid w:val="00337236"/>
    <w:rsid w:val="00342E37"/>
    <w:rsid w:val="00343007"/>
    <w:rsid w:val="00344078"/>
    <w:rsid w:val="003478F1"/>
    <w:rsid w:val="003500C3"/>
    <w:rsid w:val="003513BE"/>
    <w:rsid w:val="00352574"/>
    <w:rsid w:val="003530D8"/>
    <w:rsid w:val="00353FC8"/>
    <w:rsid w:val="00355B68"/>
    <w:rsid w:val="00355DFD"/>
    <w:rsid w:val="00357414"/>
    <w:rsid w:val="00360EE3"/>
    <w:rsid w:val="0036100C"/>
    <w:rsid w:val="00362306"/>
    <w:rsid w:val="00364B80"/>
    <w:rsid w:val="00364CD1"/>
    <w:rsid w:val="00366557"/>
    <w:rsid w:val="003668CF"/>
    <w:rsid w:val="00370D8F"/>
    <w:rsid w:val="00372372"/>
    <w:rsid w:val="0037271C"/>
    <w:rsid w:val="003730AF"/>
    <w:rsid w:val="003736A6"/>
    <w:rsid w:val="0037465D"/>
    <w:rsid w:val="003750CE"/>
    <w:rsid w:val="0037510C"/>
    <w:rsid w:val="00375FEE"/>
    <w:rsid w:val="0038263B"/>
    <w:rsid w:val="00384A4C"/>
    <w:rsid w:val="00385EE6"/>
    <w:rsid w:val="0038677F"/>
    <w:rsid w:val="00387B57"/>
    <w:rsid w:val="0039501A"/>
    <w:rsid w:val="00396E88"/>
    <w:rsid w:val="00397F01"/>
    <w:rsid w:val="003A03E9"/>
    <w:rsid w:val="003A146C"/>
    <w:rsid w:val="003A1498"/>
    <w:rsid w:val="003A241B"/>
    <w:rsid w:val="003A360E"/>
    <w:rsid w:val="003A4239"/>
    <w:rsid w:val="003A7BB1"/>
    <w:rsid w:val="003B00C6"/>
    <w:rsid w:val="003B0A14"/>
    <w:rsid w:val="003B19DD"/>
    <w:rsid w:val="003B226A"/>
    <w:rsid w:val="003B6A95"/>
    <w:rsid w:val="003C00FE"/>
    <w:rsid w:val="003C0815"/>
    <w:rsid w:val="003C216F"/>
    <w:rsid w:val="003C241B"/>
    <w:rsid w:val="003C3A67"/>
    <w:rsid w:val="003C4A6E"/>
    <w:rsid w:val="003C71F8"/>
    <w:rsid w:val="003D313E"/>
    <w:rsid w:val="003D4D49"/>
    <w:rsid w:val="003D5E32"/>
    <w:rsid w:val="003D6AE7"/>
    <w:rsid w:val="003D6CA4"/>
    <w:rsid w:val="003E0DD8"/>
    <w:rsid w:val="003E1523"/>
    <w:rsid w:val="003E2FB1"/>
    <w:rsid w:val="003E488A"/>
    <w:rsid w:val="003E5149"/>
    <w:rsid w:val="003E675C"/>
    <w:rsid w:val="003E677A"/>
    <w:rsid w:val="003E74B8"/>
    <w:rsid w:val="003F09A1"/>
    <w:rsid w:val="003F2D0C"/>
    <w:rsid w:val="003F335D"/>
    <w:rsid w:val="003F3E5D"/>
    <w:rsid w:val="0040170C"/>
    <w:rsid w:val="00402085"/>
    <w:rsid w:val="00404ABE"/>
    <w:rsid w:val="0040552B"/>
    <w:rsid w:val="00406177"/>
    <w:rsid w:val="0040779E"/>
    <w:rsid w:val="004148D6"/>
    <w:rsid w:val="00414D30"/>
    <w:rsid w:val="00415A1F"/>
    <w:rsid w:val="00416409"/>
    <w:rsid w:val="00417B58"/>
    <w:rsid w:val="00417CA2"/>
    <w:rsid w:val="00417F76"/>
    <w:rsid w:val="0042113B"/>
    <w:rsid w:val="004225AA"/>
    <w:rsid w:val="00424BC0"/>
    <w:rsid w:val="00425832"/>
    <w:rsid w:val="00425848"/>
    <w:rsid w:val="00426962"/>
    <w:rsid w:val="00430A9C"/>
    <w:rsid w:val="0043170F"/>
    <w:rsid w:val="0043193B"/>
    <w:rsid w:val="004345F8"/>
    <w:rsid w:val="00434631"/>
    <w:rsid w:val="00436762"/>
    <w:rsid w:val="00437F17"/>
    <w:rsid w:val="00440D5C"/>
    <w:rsid w:val="0044350A"/>
    <w:rsid w:val="004436F0"/>
    <w:rsid w:val="00444266"/>
    <w:rsid w:val="00453027"/>
    <w:rsid w:val="0045369F"/>
    <w:rsid w:val="00455E0D"/>
    <w:rsid w:val="00456455"/>
    <w:rsid w:val="00460664"/>
    <w:rsid w:val="00461204"/>
    <w:rsid w:val="00462835"/>
    <w:rsid w:val="004631B9"/>
    <w:rsid w:val="00471805"/>
    <w:rsid w:val="00473E95"/>
    <w:rsid w:val="00474BAD"/>
    <w:rsid w:val="00474EEA"/>
    <w:rsid w:val="00480755"/>
    <w:rsid w:val="004818D8"/>
    <w:rsid w:val="004826D9"/>
    <w:rsid w:val="004828A6"/>
    <w:rsid w:val="004837B8"/>
    <w:rsid w:val="00483B22"/>
    <w:rsid w:val="004855C9"/>
    <w:rsid w:val="004855E8"/>
    <w:rsid w:val="0048597F"/>
    <w:rsid w:val="004863E2"/>
    <w:rsid w:val="00486C47"/>
    <w:rsid w:val="004900A8"/>
    <w:rsid w:val="004904E0"/>
    <w:rsid w:val="004977DF"/>
    <w:rsid w:val="004A0176"/>
    <w:rsid w:val="004A4083"/>
    <w:rsid w:val="004A44DC"/>
    <w:rsid w:val="004A597F"/>
    <w:rsid w:val="004A5A8F"/>
    <w:rsid w:val="004A648B"/>
    <w:rsid w:val="004A7055"/>
    <w:rsid w:val="004B110C"/>
    <w:rsid w:val="004B128E"/>
    <w:rsid w:val="004B162C"/>
    <w:rsid w:val="004B4E50"/>
    <w:rsid w:val="004B5C3C"/>
    <w:rsid w:val="004C4A73"/>
    <w:rsid w:val="004C5F01"/>
    <w:rsid w:val="004C693F"/>
    <w:rsid w:val="004C7BC5"/>
    <w:rsid w:val="004D1384"/>
    <w:rsid w:val="004D2610"/>
    <w:rsid w:val="004D3D0F"/>
    <w:rsid w:val="004D7735"/>
    <w:rsid w:val="004E4A81"/>
    <w:rsid w:val="004E5986"/>
    <w:rsid w:val="004E7BA7"/>
    <w:rsid w:val="004F1ABA"/>
    <w:rsid w:val="004F1C8D"/>
    <w:rsid w:val="004F27FD"/>
    <w:rsid w:val="004F31E6"/>
    <w:rsid w:val="004F4937"/>
    <w:rsid w:val="004F5355"/>
    <w:rsid w:val="004F57CA"/>
    <w:rsid w:val="004F5FD2"/>
    <w:rsid w:val="00503ACC"/>
    <w:rsid w:val="005100F2"/>
    <w:rsid w:val="005110A6"/>
    <w:rsid w:val="005110E2"/>
    <w:rsid w:val="005122FF"/>
    <w:rsid w:val="00512FE7"/>
    <w:rsid w:val="00513CFB"/>
    <w:rsid w:val="00513E7B"/>
    <w:rsid w:val="0051414C"/>
    <w:rsid w:val="0051585A"/>
    <w:rsid w:val="00520B64"/>
    <w:rsid w:val="00524D74"/>
    <w:rsid w:val="00525119"/>
    <w:rsid w:val="005259D7"/>
    <w:rsid w:val="0052668F"/>
    <w:rsid w:val="005307AE"/>
    <w:rsid w:val="0053129F"/>
    <w:rsid w:val="005312A6"/>
    <w:rsid w:val="00531494"/>
    <w:rsid w:val="00531A1E"/>
    <w:rsid w:val="00534A31"/>
    <w:rsid w:val="0053583E"/>
    <w:rsid w:val="00543BCC"/>
    <w:rsid w:val="00544F4C"/>
    <w:rsid w:val="00545E01"/>
    <w:rsid w:val="0054634D"/>
    <w:rsid w:val="00546CD7"/>
    <w:rsid w:val="00546D83"/>
    <w:rsid w:val="00546EEC"/>
    <w:rsid w:val="00552DEA"/>
    <w:rsid w:val="00552E6E"/>
    <w:rsid w:val="00553EF3"/>
    <w:rsid w:val="0055431B"/>
    <w:rsid w:val="005547C3"/>
    <w:rsid w:val="00554B3A"/>
    <w:rsid w:val="00556D3F"/>
    <w:rsid w:val="00557CC8"/>
    <w:rsid w:val="0056217E"/>
    <w:rsid w:val="0056255C"/>
    <w:rsid w:val="00563496"/>
    <w:rsid w:val="00563992"/>
    <w:rsid w:val="00563ACA"/>
    <w:rsid w:val="00563BDB"/>
    <w:rsid w:val="00564693"/>
    <w:rsid w:val="00566912"/>
    <w:rsid w:val="00566D07"/>
    <w:rsid w:val="00570040"/>
    <w:rsid w:val="00570CC1"/>
    <w:rsid w:val="00570F40"/>
    <w:rsid w:val="005738A8"/>
    <w:rsid w:val="0057661B"/>
    <w:rsid w:val="005812DE"/>
    <w:rsid w:val="00581F76"/>
    <w:rsid w:val="00583178"/>
    <w:rsid w:val="005838AF"/>
    <w:rsid w:val="00584A56"/>
    <w:rsid w:val="00585519"/>
    <w:rsid w:val="00586F42"/>
    <w:rsid w:val="00591748"/>
    <w:rsid w:val="005917FB"/>
    <w:rsid w:val="00592947"/>
    <w:rsid w:val="0059535B"/>
    <w:rsid w:val="00596170"/>
    <w:rsid w:val="0059686D"/>
    <w:rsid w:val="005A11EB"/>
    <w:rsid w:val="005A127E"/>
    <w:rsid w:val="005A21C6"/>
    <w:rsid w:val="005A2ED4"/>
    <w:rsid w:val="005A3E7A"/>
    <w:rsid w:val="005A424A"/>
    <w:rsid w:val="005A7C81"/>
    <w:rsid w:val="005B00F1"/>
    <w:rsid w:val="005B2134"/>
    <w:rsid w:val="005B476B"/>
    <w:rsid w:val="005B57D3"/>
    <w:rsid w:val="005B621E"/>
    <w:rsid w:val="005B674B"/>
    <w:rsid w:val="005B6FE9"/>
    <w:rsid w:val="005C3564"/>
    <w:rsid w:val="005C3792"/>
    <w:rsid w:val="005C3C8B"/>
    <w:rsid w:val="005C4015"/>
    <w:rsid w:val="005C47B4"/>
    <w:rsid w:val="005C519B"/>
    <w:rsid w:val="005C55D1"/>
    <w:rsid w:val="005C7D4C"/>
    <w:rsid w:val="005D19A9"/>
    <w:rsid w:val="005D1FF8"/>
    <w:rsid w:val="005D3064"/>
    <w:rsid w:val="005D3DF0"/>
    <w:rsid w:val="005D4017"/>
    <w:rsid w:val="005D52CD"/>
    <w:rsid w:val="005D690F"/>
    <w:rsid w:val="005D6C16"/>
    <w:rsid w:val="005E3F33"/>
    <w:rsid w:val="005E48B6"/>
    <w:rsid w:val="005E50D1"/>
    <w:rsid w:val="005E6A5E"/>
    <w:rsid w:val="005F043D"/>
    <w:rsid w:val="005F42D6"/>
    <w:rsid w:val="005F6262"/>
    <w:rsid w:val="00602844"/>
    <w:rsid w:val="00602B55"/>
    <w:rsid w:val="00604CED"/>
    <w:rsid w:val="00611AF1"/>
    <w:rsid w:val="006165E7"/>
    <w:rsid w:val="006179C8"/>
    <w:rsid w:val="006230BC"/>
    <w:rsid w:val="00625171"/>
    <w:rsid w:val="0062581E"/>
    <w:rsid w:val="00632140"/>
    <w:rsid w:val="00634613"/>
    <w:rsid w:val="00635E4C"/>
    <w:rsid w:val="00635FB4"/>
    <w:rsid w:val="00636DA7"/>
    <w:rsid w:val="00640209"/>
    <w:rsid w:val="006413B7"/>
    <w:rsid w:val="00641A1E"/>
    <w:rsid w:val="0064251A"/>
    <w:rsid w:val="00642698"/>
    <w:rsid w:val="00642CE3"/>
    <w:rsid w:val="00642E94"/>
    <w:rsid w:val="00643536"/>
    <w:rsid w:val="00646CAC"/>
    <w:rsid w:val="00647096"/>
    <w:rsid w:val="006471E0"/>
    <w:rsid w:val="00647708"/>
    <w:rsid w:val="006526D8"/>
    <w:rsid w:val="0065544B"/>
    <w:rsid w:val="00655C8D"/>
    <w:rsid w:val="006579F6"/>
    <w:rsid w:val="00663281"/>
    <w:rsid w:val="00664145"/>
    <w:rsid w:val="00665F9B"/>
    <w:rsid w:val="0066645B"/>
    <w:rsid w:val="00666713"/>
    <w:rsid w:val="00671D50"/>
    <w:rsid w:val="006721FC"/>
    <w:rsid w:val="0067362A"/>
    <w:rsid w:val="00674874"/>
    <w:rsid w:val="00675668"/>
    <w:rsid w:val="00677323"/>
    <w:rsid w:val="00680767"/>
    <w:rsid w:val="00680854"/>
    <w:rsid w:val="0068183E"/>
    <w:rsid w:val="00681E0E"/>
    <w:rsid w:val="00682808"/>
    <w:rsid w:val="006840F0"/>
    <w:rsid w:val="006879F8"/>
    <w:rsid w:val="006901E8"/>
    <w:rsid w:val="006961A4"/>
    <w:rsid w:val="006973C0"/>
    <w:rsid w:val="00697738"/>
    <w:rsid w:val="006A0DBA"/>
    <w:rsid w:val="006A1675"/>
    <w:rsid w:val="006A22B9"/>
    <w:rsid w:val="006A2DFC"/>
    <w:rsid w:val="006A320F"/>
    <w:rsid w:val="006A3B3D"/>
    <w:rsid w:val="006A3C67"/>
    <w:rsid w:val="006A42D2"/>
    <w:rsid w:val="006A5D4D"/>
    <w:rsid w:val="006A6448"/>
    <w:rsid w:val="006B18FA"/>
    <w:rsid w:val="006B32DD"/>
    <w:rsid w:val="006B3D5E"/>
    <w:rsid w:val="006B4531"/>
    <w:rsid w:val="006B6A36"/>
    <w:rsid w:val="006C0E1B"/>
    <w:rsid w:val="006C266A"/>
    <w:rsid w:val="006C57BC"/>
    <w:rsid w:val="006C6E38"/>
    <w:rsid w:val="006C73FE"/>
    <w:rsid w:val="006C7A2E"/>
    <w:rsid w:val="006D088A"/>
    <w:rsid w:val="006D5140"/>
    <w:rsid w:val="006D6C2C"/>
    <w:rsid w:val="006D6CAE"/>
    <w:rsid w:val="006D7E8F"/>
    <w:rsid w:val="006E02A6"/>
    <w:rsid w:val="006E02D8"/>
    <w:rsid w:val="006E1A3D"/>
    <w:rsid w:val="006E2392"/>
    <w:rsid w:val="006E49EF"/>
    <w:rsid w:val="006E4E8D"/>
    <w:rsid w:val="006E671C"/>
    <w:rsid w:val="006F02C2"/>
    <w:rsid w:val="006F0BDE"/>
    <w:rsid w:val="006F37A8"/>
    <w:rsid w:val="006F4741"/>
    <w:rsid w:val="006F53C2"/>
    <w:rsid w:val="006F5D40"/>
    <w:rsid w:val="006F7E8B"/>
    <w:rsid w:val="00701163"/>
    <w:rsid w:val="00701186"/>
    <w:rsid w:val="0070453F"/>
    <w:rsid w:val="007063D6"/>
    <w:rsid w:val="00710197"/>
    <w:rsid w:val="007106EC"/>
    <w:rsid w:val="0071274B"/>
    <w:rsid w:val="00712DE8"/>
    <w:rsid w:val="00714152"/>
    <w:rsid w:val="007155BD"/>
    <w:rsid w:val="007178CB"/>
    <w:rsid w:val="00717AEC"/>
    <w:rsid w:val="00722074"/>
    <w:rsid w:val="0072249E"/>
    <w:rsid w:val="00723CE2"/>
    <w:rsid w:val="007263FA"/>
    <w:rsid w:val="0072796B"/>
    <w:rsid w:val="00730019"/>
    <w:rsid w:val="00731C56"/>
    <w:rsid w:val="007332B3"/>
    <w:rsid w:val="00733473"/>
    <w:rsid w:val="007348DC"/>
    <w:rsid w:val="007353BD"/>
    <w:rsid w:val="00735D55"/>
    <w:rsid w:val="00735F99"/>
    <w:rsid w:val="007363C8"/>
    <w:rsid w:val="00740B77"/>
    <w:rsid w:val="00740F58"/>
    <w:rsid w:val="00741099"/>
    <w:rsid w:val="007428AE"/>
    <w:rsid w:val="00742B4C"/>
    <w:rsid w:val="00742E59"/>
    <w:rsid w:val="007430DB"/>
    <w:rsid w:val="00746166"/>
    <w:rsid w:val="00746DC3"/>
    <w:rsid w:val="00750590"/>
    <w:rsid w:val="00751AED"/>
    <w:rsid w:val="00751CF6"/>
    <w:rsid w:val="00752064"/>
    <w:rsid w:val="00752A1E"/>
    <w:rsid w:val="0075327E"/>
    <w:rsid w:val="007541E8"/>
    <w:rsid w:val="00755610"/>
    <w:rsid w:val="0075667C"/>
    <w:rsid w:val="0075768D"/>
    <w:rsid w:val="00757C86"/>
    <w:rsid w:val="007603EC"/>
    <w:rsid w:val="007627BA"/>
    <w:rsid w:val="00763532"/>
    <w:rsid w:val="00763941"/>
    <w:rsid w:val="007654DE"/>
    <w:rsid w:val="0076775D"/>
    <w:rsid w:val="00771773"/>
    <w:rsid w:val="00771EFC"/>
    <w:rsid w:val="007732B9"/>
    <w:rsid w:val="00773F51"/>
    <w:rsid w:val="0077576C"/>
    <w:rsid w:val="00777EBB"/>
    <w:rsid w:val="00780501"/>
    <w:rsid w:val="007814A1"/>
    <w:rsid w:val="007814B8"/>
    <w:rsid w:val="00782FE2"/>
    <w:rsid w:val="00784A57"/>
    <w:rsid w:val="00787598"/>
    <w:rsid w:val="00787C0B"/>
    <w:rsid w:val="007901F1"/>
    <w:rsid w:val="0079099D"/>
    <w:rsid w:val="00794960"/>
    <w:rsid w:val="007A0E29"/>
    <w:rsid w:val="007A59F6"/>
    <w:rsid w:val="007A5F64"/>
    <w:rsid w:val="007A6D2B"/>
    <w:rsid w:val="007A6F52"/>
    <w:rsid w:val="007B3D8F"/>
    <w:rsid w:val="007B5FB1"/>
    <w:rsid w:val="007B635B"/>
    <w:rsid w:val="007B7185"/>
    <w:rsid w:val="007C0430"/>
    <w:rsid w:val="007C0B7B"/>
    <w:rsid w:val="007C1BC6"/>
    <w:rsid w:val="007C1C15"/>
    <w:rsid w:val="007C22B7"/>
    <w:rsid w:val="007C241D"/>
    <w:rsid w:val="007C2852"/>
    <w:rsid w:val="007C5885"/>
    <w:rsid w:val="007C689F"/>
    <w:rsid w:val="007D062D"/>
    <w:rsid w:val="007D1442"/>
    <w:rsid w:val="007D2E09"/>
    <w:rsid w:val="007D34A1"/>
    <w:rsid w:val="007D4124"/>
    <w:rsid w:val="007D47B7"/>
    <w:rsid w:val="007D599C"/>
    <w:rsid w:val="007D6BD7"/>
    <w:rsid w:val="007D7C88"/>
    <w:rsid w:val="007E0362"/>
    <w:rsid w:val="007E1F68"/>
    <w:rsid w:val="007E754B"/>
    <w:rsid w:val="007F0376"/>
    <w:rsid w:val="007F2BDB"/>
    <w:rsid w:val="007F2FDB"/>
    <w:rsid w:val="007F57D7"/>
    <w:rsid w:val="007F5F98"/>
    <w:rsid w:val="00800B8B"/>
    <w:rsid w:val="008030D5"/>
    <w:rsid w:val="00803638"/>
    <w:rsid w:val="008043D1"/>
    <w:rsid w:val="00804E53"/>
    <w:rsid w:val="00804FE8"/>
    <w:rsid w:val="00805B86"/>
    <w:rsid w:val="008062F3"/>
    <w:rsid w:val="0080651C"/>
    <w:rsid w:val="00806C30"/>
    <w:rsid w:val="00807FBD"/>
    <w:rsid w:val="008108A1"/>
    <w:rsid w:val="0081492A"/>
    <w:rsid w:val="00814BEC"/>
    <w:rsid w:val="008154A5"/>
    <w:rsid w:val="00816A3E"/>
    <w:rsid w:val="00816FE6"/>
    <w:rsid w:val="008210A3"/>
    <w:rsid w:val="008210D3"/>
    <w:rsid w:val="0082232F"/>
    <w:rsid w:val="00823F8D"/>
    <w:rsid w:val="008253F4"/>
    <w:rsid w:val="00832692"/>
    <w:rsid w:val="00833651"/>
    <w:rsid w:val="00834838"/>
    <w:rsid w:val="00835789"/>
    <w:rsid w:val="0083749B"/>
    <w:rsid w:val="00840180"/>
    <w:rsid w:val="00842E0D"/>
    <w:rsid w:val="00843298"/>
    <w:rsid w:val="008444F8"/>
    <w:rsid w:val="00844E30"/>
    <w:rsid w:val="00847602"/>
    <w:rsid w:val="0085093C"/>
    <w:rsid w:val="00850E50"/>
    <w:rsid w:val="008513AE"/>
    <w:rsid w:val="0085169F"/>
    <w:rsid w:val="00851D83"/>
    <w:rsid w:val="008529CB"/>
    <w:rsid w:val="00852FEF"/>
    <w:rsid w:val="00853DB6"/>
    <w:rsid w:val="00854718"/>
    <w:rsid w:val="00854E93"/>
    <w:rsid w:val="00856877"/>
    <w:rsid w:val="00856C87"/>
    <w:rsid w:val="00860143"/>
    <w:rsid w:val="00863062"/>
    <w:rsid w:val="00863F31"/>
    <w:rsid w:val="00865E77"/>
    <w:rsid w:val="00873797"/>
    <w:rsid w:val="00875349"/>
    <w:rsid w:val="0088020A"/>
    <w:rsid w:val="00880E55"/>
    <w:rsid w:val="00881104"/>
    <w:rsid w:val="00881249"/>
    <w:rsid w:val="00882190"/>
    <w:rsid w:val="008825DB"/>
    <w:rsid w:val="0088313C"/>
    <w:rsid w:val="00883957"/>
    <w:rsid w:val="0088416B"/>
    <w:rsid w:val="00884BC8"/>
    <w:rsid w:val="00886087"/>
    <w:rsid w:val="00887DE3"/>
    <w:rsid w:val="0089229D"/>
    <w:rsid w:val="00892A76"/>
    <w:rsid w:val="00893257"/>
    <w:rsid w:val="00893743"/>
    <w:rsid w:val="00893CA4"/>
    <w:rsid w:val="0089483E"/>
    <w:rsid w:val="00894F6B"/>
    <w:rsid w:val="008951ED"/>
    <w:rsid w:val="008952F4"/>
    <w:rsid w:val="0089561A"/>
    <w:rsid w:val="008957DB"/>
    <w:rsid w:val="00895B7F"/>
    <w:rsid w:val="00895F81"/>
    <w:rsid w:val="0089789C"/>
    <w:rsid w:val="008A00D0"/>
    <w:rsid w:val="008A0105"/>
    <w:rsid w:val="008A0B82"/>
    <w:rsid w:val="008A18FA"/>
    <w:rsid w:val="008A2318"/>
    <w:rsid w:val="008A23C3"/>
    <w:rsid w:val="008A3359"/>
    <w:rsid w:val="008A3BEB"/>
    <w:rsid w:val="008A4F7C"/>
    <w:rsid w:val="008B04BA"/>
    <w:rsid w:val="008B34F5"/>
    <w:rsid w:val="008B4C4B"/>
    <w:rsid w:val="008B5143"/>
    <w:rsid w:val="008B6631"/>
    <w:rsid w:val="008B713D"/>
    <w:rsid w:val="008B75F3"/>
    <w:rsid w:val="008C0977"/>
    <w:rsid w:val="008C1D7E"/>
    <w:rsid w:val="008C4401"/>
    <w:rsid w:val="008C446F"/>
    <w:rsid w:val="008C5333"/>
    <w:rsid w:val="008C5AAE"/>
    <w:rsid w:val="008C78ED"/>
    <w:rsid w:val="008D0196"/>
    <w:rsid w:val="008D02D9"/>
    <w:rsid w:val="008D4236"/>
    <w:rsid w:val="008D4971"/>
    <w:rsid w:val="008D58FE"/>
    <w:rsid w:val="008D59EC"/>
    <w:rsid w:val="008D7EC2"/>
    <w:rsid w:val="008E00E0"/>
    <w:rsid w:val="008E0E20"/>
    <w:rsid w:val="008E48F2"/>
    <w:rsid w:val="008E6A11"/>
    <w:rsid w:val="008E7B48"/>
    <w:rsid w:val="008F143B"/>
    <w:rsid w:val="008F16F1"/>
    <w:rsid w:val="008F1C28"/>
    <w:rsid w:val="008F2636"/>
    <w:rsid w:val="008F52B7"/>
    <w:rsid w:val="008F5B44"/>
    <w:rsid w:val="008F61C3"/>
    <w:rsid w:val="009023C1"/>
    <w:rsid w:val="009046B4"/>
    <w:rsid w:val="00904767"/>
    <w:rsid w:val="0090570A"/>
    <w:rsid w:val="009069C5"/>
    <w:rsid w:val="0091054A"/>
    <w:rsid w:val="00910A89"/>
    <w:rsid w:val="00913918"/>
    <w:rsid w:val="00913D20"/>
    <w:rsid w:val="00917A30"/>
    <w:rsid w:val="00922303"/>
    <w:rsid w:val="009233FF"/>
    <w:rsid w:val="00923A88"/>
    <w:rsid w:val="0092406F"/>
    <w:rsid w:val="009256B1"/>
    <w:rsid w:val="00925747"/>
    <w:rsid w:val="00925961"/>
    <w:rsid w:val="00926207"/>
    <w:rsid w:val="00927B9E"/>
    <w:rsid w:val="00927D29"/>
    <w:rsid w:val="00930D5E"/>
    <w:rsid w:val="00930EF6"/>
    <w:rsid w:val="0093319D"/>
    <w:rsid w:val="0093769F"/>
    <w:rsid w:val="00940392"/>
    <w:rsid w:val="0094054F"/>
    <w:rsid w:val="00943883"/>
    <w:rsid w:val="009441EA"/>
    <w:rsid w:val="00945AFC"/>
    <w:rsid w:val="0095088B"/>
    <w:rsid w:val="009510C1"/>
    <w:rsid w:val="00952534"/>
    <w:rsid w:val="00952E4D"/>
    <w:rsid w:val="009542EE"/>
    <w:rsid w:val="00954B3A"/>
    <w:rsid w:val="009578C2"/>
    <w:rsid w:val="00960351"/>
    <w:rsid w:val="00960510"/>
    <w:rsid w:val="00962017"/>
    <w:rsid w:val="0096396F"/>
    <w:rsid w:val="009645E2"/>
    <w:rsid w:val="0096487D"/>
    <w:rsid w:val="009650E0"/>
    <w:rsid w:val="00965626"/>
    <w:rsid w:val="00965FC1"/>
    <w:rsid w:val="0096701D"/>
    <w:rsid w:val="009677F9"/>
    <w:rsid w:val="00967D72"/>
    <w:rsid w:val="00967FEB"/>
    <w:rsid w:val="00972399"/>
    <w:rsid w:val="00972884"/>
    <w:rsid w:val="00972B97"/>
    <w:rsid w:val="00972CE9"/>
    <w:rsid w:val="009743C4"/>
    <w:rsid w:val="00974D68"/>
    <w:rsid w:val="00976064"/>
    <w:rsid w:val="0098308D"/>
    <w:rsid w:val="00983297"/>
    <w:rsid w:val="0098387B"/>
    <w:rsid w:val="00985502"/>
    <w:rsid w:val="00985ADF"/>
    <w:rsid w:val="009863E9"/>
    <w:rsid w:val="009864C1"/>
    <w:rsid w:val="0098774D"/>
    <w:rsid w:val="00992D5C"/>
    <w:rsid w:val="009944DB"/>
    <w:rsid w:val="0099481C"/>
    <w:rsid w:val="009966BB"/>
    <w:rsid w:val="009A0D89"/>
    <w:rsid w:val="009A154C"/>
    <w:rsid w:val="009A4E6E"/>
    <w:rsid w:val="009A7BCC"/>
    <w:rsid w:val="009B2FD3"/>
    <w:rsid w:val="009B3671"/>
    <w:rsid w:val="009B4AA0"/>
    <w:rsid w:val="009B6B97"/>
    <w:rsid w:val="009C1B67"/>
    <w:rsid w:val="009C3086"/>
    <w:rsid w:val="009C356F"/>
    <w:rsid w:val="009C3DED"/>
    <w:rsid w:val="009C40A0"/>
    <w:rsid w:val="009C48EF"/>
    <w:rsid w:val="009C7836"/>
    <w:rsid w:val="009D24F9"/>
    <w:rsid w:val="009D2714"/>
    <w:rsid w:val="009D2D80"/>
    <w:rsid w:val="009D305C"/>
    <w:rsid w:val="009D3689"/>
    <w:rsid w:val="009D4023"/>
    <w:rsid w:val="009D4951"/>
    <w:rsid w:val="009D5E17"/>
    <w:rsid w:val="009D66DE"/>
    <w:rsid w:val="009E001B"/>
    <w:rsid w:val="009E02E8"/>
    <w:rsid w:val="009E0399"/>
    <w:rsid w:val="009E0E11"/>
    <w:rsid w:val="009E1214"/>
    <w:rsid w:val="009E1401"/>
    <w:rsid w:val="009E4E4A"/>
    <w:rsid w:val="009E4E96"/>
    <w:rsid w:val="009E7147"/>
    <w:rsid w:val="009F2D67"/>
    <w:rsid w:val="009F4ADE"/>
    <w:rsid w:val="009F58B7"/>
    <w:rsid w:val="009F5ECD"/>
    <w:rsid w:val="009F6E4F"/>
    <w:rsid w:val="009F7461"/>
    <w:rsid w:val="009F77A8"/>
    <w:rsid w:val="009F788B"/>
    <w:rsid w:val="009F7CA1"/>
    <w:rsid w:val="009F7D8D"/>
    <w:rsid w:val="00A006D9"/>
    <w:rsid w:val="00A02E3B"/>
    <w:rsid w:val="00A033C0"/>
    <w:rsid w:val="00A060A1"/>
    <w:rsid w:val="00A069B7"/>
    <w:rsid w:val="00A06A68"/>
    <w:rsid w:val="00A0732F"/>
    <w:rsid w:val="00A07FD6"/>
    <w:rsid w:val="00A10269"/>
    <w:rsid w:val="00A105AE"/>
    <w:rsid w:val="00A10B34"/>
    <w:rsid w:val="00A12358"/>
    <w:rsid w:val="00A12649"/>
    <w:rsid w:val="00A15854"/>
    <w:rsid w:val="00A172C2"/>
    <w:rsid w:val="00A178E3"/>
    <w:rsid w:val="00A17FA3"/>
    <w:rsid w:val="00A203C9"/>
    <w:rsid w:val="00A232A3"/>
    <w:rsid w:val="00A25272"/>
    <w:rsid w:val="00A268C0"/>
    <w:rsid w:val="00A30824"/>
    <w:rsid w:val="00A30CE8"/>
    <w:rsid w:val="00A31C56"/>
    <w:rsid w:val="00A371C3"/>
    <w:rsid w:val="00A41DAE"/>
    <w:rsid w:val="00A429FF"/>
    <w:rsid w:val="00A52954"/>
    <w:rsid w:val="00A53BB9"/>
    <w:rsid w:val="00A562BB"/>
    <w:rsid w:val="00A5745E"/>
    <w:rsid w:val="00A57487"/>
    <w:rsid w:val="00A60370"/>
    <w:rsid w:val="00A61303"/>
    <w:rsid w:val="00A6206F"/>
    <w:rsid w:val="00A62ADA"/>
    <w:rsid w:val="00A631D7"/>
    <w:rsid w:val="00A643D1"/>
    <w:rsid w:val="00A65804"/>
    <w:rsid w:val="00A70181"/>
    <w:rsid w:val="00A72370"/>
    <w:rsid w:val="00A72A8A"/>
    <w:rsid w:val="00A74731"/>
    <w:rsid w:val="00A7577E"/>
    <w:rsid w:val="00A761A4"/>
    <w:rsid w:val="00A77F93"/>
    <w:rsid w:val="00A81C1A"/>
    <w:rsid w:val="00A82572"/>
    <w:rsid w:val="00A826E7"/>
    <w:rsid w:val="00A82B52"/>
    <w:rsid w:val="00A84166"/>
    <w:rsid w:val="00A84422"/>
    <w:rsid w:val="00A9254E"/>
    <w:rsid w:val="00A92D6B"/>
    <w:rsid w:val="00A9525B"/>
    <w:rsid w:val="00AA02CA"/>
    <w:rsid w:val="00AA0539"/>
    <w:rsid w:val="00AA0C21"/>
    <w:rsid w:val="00AA19DD"/>
    <w:rsid w:val="00AA3FB7"/>
    <w:rsid w:val="00AA5031"/>
    <w:rsid w:val="00AA5A4A"/>
    <w:rsid w:val="00AA61ED"/>
    <w:rsid w:val="00AA6697"/>
    <w:rsid w:val="00AA7934"/>
    <w:rsid w:val="00AB2688"/>
    <w:rsid w:val="00AB2987"/>
    <w:rsid w:val="00AB576E"/>
    <w:rsid w:val="00AB6BBF"/>
    <w:rsid w:val="00AC3FFC"/>
    <w:rsid w:val="00AC4581"/>
    <w:rsid w:val="00AC7029"/>
    <w:rsid w:val="00AD03E6"/>
    <w:rsid w:val="00AD2FFA"/>
    <w:rsid w:val="00AD3932"/>
    <w:rsid w:val="00AE009A"/>
    <w:rsid w:val="00AE0261"/>
    <w:rsid w:val="00AE11A7"/>
    <w:rsid w:val="00AE270E"/>
    <w:rsid w:val="00AE3D75"/>
    <w:rsid w:val="00AE656C"/>
    <w:rsid w:val="00AE74A2"/>
    <w:rsid w:val="00AE78A6"/>
    <w:rsid w:val="00AE7CDB"/>
    <w:rsid w:val="00AF12A5"/>
    <w:rsid w:val="00AF28EE"/>
    <w:rsid w:val="00AF3383"/>
    <w:rsid w:val="00AF458A"/>
    <w:rsid w:val="00AF609A"/>
    <w:rsid w:val="00AF781B"/>
    <w:rsid w:val="00B00D0B"/>
    <w:rsid w:val="00B011C3"/>
    <w:rsid w:val="00B0187B"/>
    <w:rsid w:val="00B0314A"/>
    <w:rsid w:val="00B053A6"/>
    <w:rsid w:val="00B06F73"/>
    <w:rsid w:val="00B071F7"/>
    <w:rsid w:val="00B07B00"/>
    <w:rsid w:val="00B07D40"/>
    <w:rsid w:val="00B1257F"/>
    <w:rsid w:val="00B12723"/>
    <w:rsid w:val="00B1442A"/>
    <w:rsid w:val="00B1615B"/>
    <w:rsid w:val="00B222F7"/>
    <w:rsid w:val="00B309B8"/>
    <w:rsid w:val="00B30AC4"/>
    <w:rsid w:val="00B32E84"/>
    <w:rsid w:val="00B3667F"/>
    <w:rsid w:val="00B36772"/>
    <w:rsid w:val="00B3755A"/>
    <w:rsid w:val="00B37F67"/>
    <w:rsid w:val="00B40D2B"/>
    <w:rsid w:val="00B411A3"/>
    <w:rsid w:val="00B41B0A"/>
    <w:rsid w:val="00B431FA"/>
    <w:rsid w:val="00B44140"/>
    <w:rsid w:val="00B45464"/>
    <w:rsid w:val="00B47124"/>
    <w:rsid w:val="00B5154C"/>
    <w:rsid w:val="00B52DFB"/>
    <w:rsid w:val="00B560AF"/>
    <w:rsid w:val="00B56850"/>
    <w:rsid w:val="00B57BCC"/>
    <w:rsid w:val="00B62076"/>
    <w:rsid w:val="00B62AFF"/>
    <w:rsid w:val="00B63C84"/>
    <w:rsid w:val="00B652F1"/>
    <w:rsid w:val="00B66336"/>
    <w:rsid w:val="00B70F3D"/>
    <w:rsid w:val="00B71D57"/>
    <w:rsid w:val="00B721C6"/>
    <w:rsid w:val="00B725EF"/>
    <w:rsid w:val="00B73D0A"/>
    <w:rsid w:val="00B754D9"/>
    <w:rsid w:val="00B76E7E"/>
    <w:rsid w:val="00B77E66"/>
    <w:rsid w:val="00B8069A"/>
    <w:rsid w:val="00B81BD8"/>
    <w:rsid w:val="00B832C8"/>
    <w:rsid w:val="00B8392D"/>
    <w:rsid w:val="00B84013"/>
    <w:rsid w:val="00B84118"/>
    <w:rsid w:val="00B86ED7"/>
    <w:rsid w:val="00B90007"/>
    <w:rsid w:val="00B91F0D"/>
    <w:rsid w:val="00B93C3F"/>
    <w:rsid w:val="00B9410A"/>
    <w:rsid w:val="00B97770"/>
    <w:rsid w:val="00BA1625"/>
    <w:rsid w:val="00BA2515"/>
    <w:rsid w:val="00BA299B"/>
    <w:rsid w:val="00BA29C7"/>
    <w:rsid w:val="00BA2B15"/>
    <w:rsid w:val="00BA2FA4"/>
    <w:rsid w:val="00BA3760"/>
    <w:rsid w:val="00BA408D"/>
    <w:rsid w:val="00BA4335"/>
    <w:rsid w:val="00BA48B1"/>
    <w:rsid w:val="00BA48DA"/>
    <w:rsid w:val="00BA4A4B"/>
    <w:rsid w:val="00BA591E"/>
    <w:rsid w:val="00BB0C9D"/>
    <w:rsid w:val="00BB1563"/>
    <w:rsid w:val="00BB2243"/>
    <w:rsid w:val="00BB318E"/>
    <w:rsid w:val="00BB4A00"/>
    <w:rsid w:val="00BB58C2"/>
    <w:rsid w:val="00BB5C10"/>
    <w:rsid w:val="00BB5EE9"/>
    <w:rsid w:val="00BB7363"/>
    <w:rsid w:val="00BB7743"/>
    <w:rsid w:val="00BC0749"/>
    <w:rsid w:val="00BC17E4"/>
    <w:rsid w:val="00BC2AF6"/>
    <w:rsid w:val="00BC3A50"/>
    <w:rsid w:val="00BC3B72"/>
    <w:rsid w:val="00BC4610"/>
    <w:rsid w:val="00BC5726"/>
    <w:rsid w:val="00BC64FB"/>
    <w:rsid w:val="00BC6B3C"/>
    <w:rsid w:val="00BC6CBF"/>
    <w:rsid w:val="00BC7834"/>
    <w:rsid w:val="00BD1630"/>
    <w:rsid w:val="00BD1B89"/>
    <w:rsid w:val="00BD2015"/>
    <w:rsid w:val="00BD5669"/>
    <w:rsid w:val="00BE1CBB"/>
    <w:rsid w:val="00BE4196"/>
    <w:rsid w:val="00BE442E"/>
    <w:rsid w:val="00BE55B1"/>
    <w:rsid w:val="00BE6D4B"/>
    <w:rsid w:val="00BE6D9C"/>
    <w:rsid w:val="00BE7C9F"/>
    <w:rsid w:val="00BF066C"/>
    <w:rsid w:val="00BF0C0A"/>
    <w:rsid w:val="00BF71A1"/>
    <w:rsid w:val="00BF7BC8"/>
    <w:rsid w:val="00C0156E"/>
    <w:rsid w:val="00C015A1"/>
    <w:rsid w:val="00C01A4C"/>
    <w:rsid w:val="00C01E1A"/>
    <w:rsid w:val="00C01FFE"/>
    <w:rsid w:val="00C0411F"/>
    <w:rsid w:val="00C04CBC"/>
    <w:rsid w:val="00C04F10"/>
    <w:rsid w:val="00C05880"/>
    <w:rsid w:val="00C05A28"/>
    <w:rsid w:val="00C067A6"/>
    <w:rsid w:val="00C06A35"/>
    <w:rsid w:val="00C06C12"/>
    <w:rsid w:val="00C10329"/>
    <w:rsid w:val="00C10431"/>
    <w:rsid w:val="00C14F4F"/>
    <w:rsid w:val="00C15D2E"/>
    <w:rsid w:val="00C17397"/>
    <w:rsid w:val="00C20200"/>
    <w:rsid w:val="00C23F8D"/>
    <w:rsid w:val="00C2485E"/>
    <w:rsid w:val="00C25157"/>
    <w:rsid w:val="00C25658"/>
    <w:rsid w:val="00C25B09"/>
    <w:rsid w:val="00C33AC8"/>
    <w:rsid w:val="00C342D6"/>
    <w:rsid w:val="00C34587"/>
    <w:rsid w:val="00C3535D"/>
    <w:rsid w:val="00C35516"/>
    <w:rsid w:val="00C377EE"/>
    <w:rsid w:val="00C3789D"/>
    <w:rsid w:val="00C40185"/>
    <w:rsid w:val="00C40E99"/>
    <w:rsid w:val="00C4135C"/>
    <w:rsid w:val="00C41E8C"/>
    <w:rsid w:val="00C44843"/>
    <w:rsid w:val="00C44F68"/>
    <w:rsid w:val="00C467BD"/>
    <w:rsid w:val="00C46AB4"/>
    <w:rsid w:val="00C46C41"/>
    <w:rsid w:val="00C51A49"/>
    <w:rsid w:val="00C52787"/>
    <w:rsid w:val="00C52E05"/>
    <w:rsid w:val="00C53843"/>
    <w:rsid w:val="00C54B68"/>
    <w:rsid w:val="00C550E1"/>
    <w:rsid w:val="00C5551C"/>
    <w:rsid w:val="00C61739"/>
    <w:rsid w:val="00C6193A"/>
    <w:rsid w:val="00C65E05"/>
    <w:rsid w:val="00C67572"/>
    <w:rsid w:val="00C70181"/>
    <w:rsid w:val="00C7151B"/>
    <w:rsid w:val="00C72F05"/>
    <w:rsid w:val="00C73EAA"/>
    <w:rsid w:val="00C749B2"/>
    <w:rsid w:val="00C754AC"/>
    <w:rsid w:val="00C760F3"/>
    <w:rsid w:val="00C8009E"/>
    <w:rsid w:val="00C80C4C"/>
    <w:rsid w:val="00C8220E"/>
    <w:rsid w:val="00C84A1A"/>
    <w:rsid w:val="00C87BF0"/>
    <w:rsid w:val="00C90EDE"/>
    <w:rsid w:val="00C9233F"/>
    <w:rsid w:val="00C9424A"/>
    <w:rsid w:val="00C94FA4"/>
    <w:rsid w:val="00C9503E"/>
    <w:rsid w:val="00C954DA"/>
    <w:rsid w:val="00C9587E"/>
    <w:rsid w:val="00C95D00"/>
    <w:rsid w:val="00C96D31"/>
    <w:rsid w:val="00CA0E38"/>
    <w:rsid w:val="00CA1477"/>
    <w:rsid w:val="00CA18C2"/>
    <w:rsid w:val="00CA1965"/>
    <w:rsid w:val="00CA249D"/>
    <w:rsid w:val="00CA3DA9"/>
    <w:rsid w:val="00CA45AC"/>
    <w:rsid w:val="00CA5903"/>
    <w:rsid w:val="00CB4319"/>
    <w:rsid w:val="00CB4550"/>
    <w:rsid w:val="00CB4DEB"/>
    <w:rsid w:val="00CB57F6"/>
    <w:rsid w:val="00CC3D90"/>
    <w:rsid w:val="00CC4414"/>
    <w:rsid w:val="00CC4ED2"/>
    <w:rsid w:val="00CC580B"/>
    <w:rsid w:val="00CC59B6"/>
    <w:rsid w:val="00CC7379"/>
    <w:rsid w:val="00CC7FB7"/>
    <w:rsid w:val="00CD04C4"/>
    <w:rsid w:val="00CD105E"/>
    <w:rsid w:val="00CD2B2C"/>
    <w:rsid w:val="00CD2F41"/>
    <w:rsid w:val="00CD306B"/>
    <w:rsid w:val="00CD4F59"/>
    <w:rsid w:val="00CD6F84"/>
    <w:rsid w:val="00CE076F"/>
    <w:rsid w:val="00CE0BE1"/>
    <w:rsid w:val="00CE73AF"/>
    <w:rsid w:val="00CE73B9"/>
    <w:rsid w:val="00CF0F54"/>
    <w:rsid w:val="00CF45CA"/>
    <w:rsid w:val="00CF4B2F"/>
    <w:rsid w:val="00CF4E5E"/>
    <w:rsid w:val="00CF5EF6"/>
    <w:rsid w:val="00CF6759"/>
    <w:rsid w:val="00CF678A"/>
    <w:rsid w:val="00CF77B7"/>
    <w:rsid w:val="00D001A7"/>
    <w:rsid w:val="00D03DF1"/>
    <w:rsid w:val="00D0458A"/>
    <w:rsid w:val="00D05E1E"/>
    <w:rsid w:val="00D109F4"/>
    <w:rsid w:val="00D12F64"/>
    <w:rsid w:val="00D13481"/>
    <w:rsid w:val="00D14763"/>
    <w:rsid w:val="00D155CF"/>
    <w:rsid w:val="00D15AE8"/>
    <w:rsid w:val="00D162B7"/>
    <w:rsid w:val="00D17C01"/>
    <w:rsid w:val="00D21264"/>
    <w:rsid w:val="00D21494"/>
    <w:rsid w:val="00D222A7"/>
    <w:rsid w:val="00D225BF"/>
    <w:rsid w:val="00D259D7"/>
    <w:rsid w:val="00D30DC6"/>
    <w:rsid w:val="00D32694"/>
    <w:rsid w:val="00D33020"/>
    <w:rsid w:val="00D33271"/>
    <w:rsid w:val="00D36D53"/>
    <w:rsid w:val="00D36F23"/>
    <w:rsid w:val="00D400DD"/>
    <w:rsid w:val="00D404EF"/>
    <w:rsid w:val="00D43521"/>
    <w:rsid w:val="00D43ADC"/>
    <w:rsid w:val="00D45380"/>
    <w:rsid w:val="00D45D05"/>
    <w:rsid w:val="00D460AE"/>
    <w:rsid w:val="00D4721B"/>
    <w:rsid w:val="00D472BE"/>
    <w:rsid w:val="00D50736"/>
    <w:rsid w:val="00D540B7"/>
    <w:rsid w:val="00D54C07"/>
    <w:rsid w:val="00D54EC0"/>
    <w:rsid w:val="00D56216"/>
    <w:rsid w:val="00D56384"/>
    <w:rsid w:val="00D5644A"/>
    <w:rsid w:val="00D568C9"/>
    <w:rsid w:val="00D5715D"/>
    <w:rsid w:val="00D5733E"/>
    <w:rsid w:val="00D636B7"/>
    <w:rsid w:val="00D64388"/>
    <w:rsid w:val="00D67257"/>
    <w:rsid w:val="00D679B5"/>
    <w:rsid w:val="00D67C3E"/>
    <w:rsid w:val="00D708D0"/>
    <w:rsid w:val="00D72C82"/>
    <w:rsid w:val="00D7380B"/>
    <w:rsid w:val="00D73DCF"/>
    <w:rsid w:val="00D75A9C"/>
    <w:rsid w:val="00D770B9"/>
    <w:rsid w:val="00D802A1"/>
    <w:rsid w:val="00D814AE"/>
    <w:rsid w:val="00D82959"/>
    <w:rsid w:val="00D82C52"/>
    <w:rsid w:val="00D861A1"/>
    <w:rsid w:val="00D87552"/>
    <w:rsid w:val="00D879D8"/>
    <w:rsid w:val="00D90927"/>
    <w:rsid w:val="00D917B8"/>
    <w:rsid w:val="00D92266"/>
    <w:rsid w:val="00D92574"/>
    <w:rsid w:val="00D92706"/>
    <w:rsid w:val="00DA0624"/>
    <w:rsid w:val="00DA0789"/>
    <w:rsid w:val="00DA0E5F"/>
    <w:rsid w:val="00DA21C8"/>
    <w:rsid w:val="00DA26DD"/>
    <w:rsid w:val="00DA51E0"/>
    <w:rsid w:val="00DB21F7"/>
    <w:rsid w:val="00DB450F"/>
    <w:rsid w:val="00DB452B"/>
    <w:rsid w:val="00DB5646"/>
    <w:rsid w:val="00DB56EC"/>
    <w:rsid w:val="00DB621B"/>
    <w:rsid w:val="00DC13D6"/>
    <w:rsid w:val="00DC18AA"/>
    <w:rsid w:val="00DC1E8A"/>
    <w:rsid w:val="00DC207F"/>
    <w:rsid w:val="00DC34F6"/>
    <w:rsid w:val="00DD03ED"/>
    <w:rsid w:val="00DD1A86"/>
    <w:rsid w:val="00DD1B6C"/>
    <w:rsid w:val="00DD262A"/>
    <w:rsid w:val="00DD2B52"/>
    <w:rsid w:val="00DD316A"/>
    <w:rsid w:val="00DD4467"/>
    <w:rsid w:val="00DD6614"/>
    <w:rsid w:val="00DD774B"/>
    <w:rsid w:val="00DE1423"/>
    <w:rsid w:val="00DE21D6"/>
    <w:rsid w:val="00DE4158"/>
    <w:rsid w:val="00DE568E"/>
    <w:rsid w:val="00DE57B0"/>
    <w:rsid w:val="00DE6C64"/>
    <w:rsid w:val="00DE7C6E"/>
    <w:rsid w:val="00DF09BE"/>
    <w:rsid w:val="00DF40AE"/>
    <w:rsid w:val="00DF4DD2"/>
    <w:rsid w:val="00DF6D58"/>
    <w:rsid w:val="00DF7037"/>
    <w:rsid w:val="00E01372"/>
    <w:rsid w:val="00E03A84"/>
    <w:rsid w:val="00E05A31"/>
    <w:rsid w:val="00E0633B"/>
    <w:rsid w:val="00E066AC"/>
    <w:rsid w:val="00E072EE"/>
    <w:rsid w:val="00E1146C"/>
    <w:rsid w:val="00E1321F"/>
    <w:rsid w:val="00E1389F"/>
    <w:rsid w:val="00E13E54"/>
    <w:rsid w:val="00E14741"/>
    <w:rsid w:val="00E14926"/>
    <w:rsid w:val="00E15C7A"/>
    <w:rsid w:val="00E17315"/>
    <w:rsid w:val="00E20D08"/>
    <w:rsid w:val="00E224B2"/>
    <w:rsid w:val="00E2443A"/>
    <w:rsid w:val="00E2660B"/>
    <w:rsid w:val="00E27D9E"/>
    <w:rsid w:val="00E30DE9"/>
    <w:rsid w:val="00E315B3"/>
    <w:rsid w:val="00E3320D"/>
    <w:rsid w:val="00E33D00"/>
    <w:rsid w:val="00E34974"/>
    <w:rsid w:val="00E34C34"/>
    <w:rsid w:val="00E3538A"/>
    <w:rsid w:val="00E36472"/>
    <w:rsid w:val="00E37F0E"/>
    <w:rsid w:val="00E40B14"/>
    <w:rsid w:val="00E40FF2"/>
    <w:rsid w:val="00E42F80"/>
    <w:rsid w:val="00E44C1D"/>
    <w:rsid w:val="00E55E0A"/>
    <w:rsid w:val="00E5791F"/>
    <w:rsid w:val="00E57A6A"/>
    <w:rsid w:val="00E6513F"/>
    <w:rsid w:val="00E654D6"/>
    <w:rsid w:val="00E6752E"/>
    <w:rsid w:val="00E70691"/>
    <w:rsid w:val="00E71714"/>
    <w:rsid w:val="00E7332A"/>
    <w:rsid w:val="00E73DF9"/>
    <w:rsid w:val="00E74D4B"/>
    <w:rsid w:val="00E75CEA"/>
    <w:rsid w:val="00E77660"/>
    <w:rsid w:val="00E8070D"/>
    <w:rsid w:val="00E81AA0"/>
    <w:rsid w:val="00E825A1"/>
    <w:rsid w:val="00E82E33"/>
    <w:rsid w:val="00E83110"/>
    <w:rsid w:val="00E840DB"/>
    <w:rsid w:val="00E841DD"/>
    <w:rsid w:val="00E85DDB"/>
    <w:rsid w:val="00E86E29"/>
    <w:rsid w:val="00E90117"/>
    <w:rsid w:val="00E910D3"/>
    <w:rsid w:val="00E916E9"/>
    <w:rsid w:val="00E91A1E"/>
    <w:rsid w:val="00E94753"/>
    <w:rsid w:val="00E94DBC"/>
    <w:rsid w:val="00E97D4E"/>
    <w:rsid w:val="00EA2104"/>
    <w:rsid w:val="00EA4A5F"/>
    <w:rsid w:val="00EA5964"/>
    <w:rsid w:val="00EA7160"/>
    <w:rsid w:val="00EA728B"/>
    <w:rsid w:val="00EA7445"/>
    <w:rsid w:val="00EB10D0"/>
    <w:rsid w:val="00EB45D2"/>
    <w:rsid w:val="00EB7E1D"/>
    <w:rsid w:val="00EC0DF1"/>
    <w:rsid w:val="00EC16D6"/>
    <w:rsid w:val="00EC1A49"/>
    <w:rsid w:val="00EC2D5E"/>
    <w:rsid w:val="00EC49B6"/>
    <w:rsid w:val="00EC4F87"/>
    <w:rsid w:val="00ED347C"/>
    <w:rsid w:val="00ED38FF"/>
    <w:rsid w:val="00ED5700"/>
    <w:rsid w:val="00ED5CE7"/>
    <w:rsid w:val="00ED63B2"/>
    <w:rsid w:val="00EE0E55"/>
    <w:rsid w:val="00EE2C64"/>
    <w:rsid w:val="00EE3588"/>
    <w:rsid w:val="00EE373E"/>
    <w:rsid w:val="00EE38B4"/>
    <w:rsid w:val="00EE460A"/>
    <w:rsid w:val="00EE482B"/>
    <w:rsid w:val="00EE4A3F"/>
    <w:rsid w:val="00EE5127"/>
    <w:rsid w:val="00EE55C9"/>
    <w:rsid w:val="00EE657F"/>
    <w:rsid w:val="00EE680B"/>
    <w:rsid w:val="00EF13DA"/>
    <w:rsid w:val="00EF174D"/>
    <w:rsid w:val="00EF1DE5"/>
    <w:rsid w:val="00EF428B"/>
    <w:rsid w:val="00EF5169"/>
    <w:rsid w:val="00EF537D"/>
    <w:rsid w:val="00EF56D6"/>
    <w:rsid w:val="00EF5767"/>
    <w:rsid w:val="00EF5A68"/>
    <w:rsid w:val="00EF6372"/>
    <w:rsid w:val="00EF7BB9"/>
    <w:rsid w:val="00EF7F23"/>
    <w:rsid w:val="00F01A87"/>
    <w:rsid w:val="00F01C18"/>
    <w:rsid w:val="00F066FD"/>
    <w:rsid w:val="00F06718"/>
    <w:rsid w:val="00F06BFE"/>
    <w:rsid w:val="00F070CC"/>
    <w:rsid w:val="00F0722D"/>
    <w:rsid w:val="00F1784A"/>
    <w:rsid w:val="00F17B68"/>
    <w:rsid w:val="00F2075D"/>
    <w:rsid w:val="00F20B18"/>
    <w:rsid w:val="00F2125C"/>
    <w:rsid w:val="00F21A6C"/>
    <w:rsid w:val="00F221BE"/>
    <w:rsid w:val="00F23D0A"/>
    <w:rsid w:val="00F24DCF"/>
    <w:rsid w:val="00F2727D"/>
    <w:rsid w:val="00F2791B"/>
    <w:rsid w:val="00F27D63"/>
    <w:rsid w:val="00F30D9E"/>
    <w:rsid w:val="00F310B0"/>
    <w:rsid w:val="00F31B20"/>
    <w:rsid w:val="00F31DDB"/>
    <w:rsid w:val="00F320C1"/>
    <w:rsid w:val="00F321B8"/>
    <w:rsid w:val="00F352CA"/>
    <w:rsid w:val="00F36286"/>
    <w:rsid w:val="00F4100D"/>
    <w:rsid w:val="00F43739"/>
    <w:rsid w:val="00F442E1"/>
    <w:rsid w:val="00F46B53"/>
    <w:rsid w:val="00F47A5A"/>
    <w:rsid w:val="00F5292C"/>
    <w:rsid w:val="00F56889"/>
    <w:rsid w:val="00F56E31"/>
    <w:rsid w:val="00F62F52"/>
    <w:rsid w:val="00F64C48"/>
    <w:rsid w:val="00F662E8"/>
    <w:rsid w:val="00F66A59"/>
    <w:rsid w:val="00F6739B"/>
    <w:rsid w:val="00F727CA"/>
    <w:rsid w:val="00F72FD8"/>
    <w:rsid w:val="00F73F42"/>
    <w:rsid w:val="00F7406D"/>
    <w:rsid w:val="00F75E9F"/>
    <w:rsid w:val="00F76374"/>
    <w:rsid w:val="00F76568"/>
    <w:rsid w:val="00F80455"/>
    <w:rsid w:val="00F80797"/>
    <w:rsid w:val="00F811F8"/>
    <w:rsid w:val="00F8166B"/>
    <w:rsid w:val="00F822FE"/>
    <w:rsid w:val="00F82B54"/>
    <w:rsid w:val="00F82C9C"/>
    <w:rsid w:val="00F845E7"/>
    <w:rsid w:val="00F84636"/>
    <w:rsid w:val="00F8540E"/>
    <w:rsid w:val="00F86977"/>
    <w:rsid w:val="00F87751"/>
    <w:rsid w:val="00F90C71"/>
    <w:rsid w:val="00F90DFB"/>
    <w:rsid w:val="00F91F8B"/>
    <w:rsid w:val="00F94C31"/>
    <w:rsid w:val="00F95D5E"/>
    <w:rsid w:val="00F972A0"/>
    <w:rsid w:val="00FA375C"/>
    <w:rsid w:val="00FA6322"/>
    <w:rsid w:val="00FA634A"/>
    <w:rsid w:val="00FA75FB"/>
    <w:rsid w:val="00FA7C69"/>
    <w:rsid w:val="00FB2889"/>
    <w:rsid w:val="00FB4361"/>
    <w:rsid w:val="00FB4B60"/>
    <w:rsid w:val="00FB5988"/>
    <w:rsid w:val="00FB59CA"/>
    <w:rsid w:val="00FB6514"/>
    <w:rsid w:val="00FB6783"/>
    <w:rsid w:val="00FB6ACE"/>
    <w:rsid w:val="00FB6AF2"/>
    <w:rsid w:val="00FC3914"/>
    <w:rsid w:val="00FC4AFC"/>
    <w:rsid w:val="00FD1E04"/>
    <w:rsid w:val="00FD22DE"/>
    <w:rsid w:val="00FD28D5"/>
    <w:rsid w:val="00FD2FA8"/>
    <w:rsid w:val="00FD691B"/>
    <w:rsid w:val="00FD6CF3"/>
    <w:rsid w:val="00FE3E03"/>
    <w:rsid w:val="00FE4626"/>
    <w:rsid w:val="00FE6918"/>
    <w:rsid w:val="00FE7F21"/>
    <w:rsid w:val="00FF1305"/>
    <w:rsid w:val="00FF1E45"/>
    <w:rsid w:val="00FF321D"/>
    <w:rsid w:val="00FF3D6A"/>
    <w:rsid w:val="00FF461E"/>
    <w:rsid w:val="00FF5C70"/>
    <w:rsid w:val="00FF6F0B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8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6868"/>
    <w:pPr>
      <w:keepNext/>
      <w:spacing w:line="360" w:lineRule="auto"/>
      <w:ind w:right="-85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868"/>
    <w:rPr>
      <w:rFonts w:eastAsia="Times New Roman"/>
      <w:szCs w:val="22"/>
      <w:lang w:eastAsia="ru-RU"/>
    </w:rPr>
  </w:style>
  <w:style w:type="paragraph" w:styleId="a3">
    <w:name w:val="header"/>
    <w:basedOn w:val="a"/>
    <w:link w:val="a4"/>
    <w:rsid w:val="0001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6868"/>
    <w:rPr>
      <w:rFonts w:ascii="Calibri" w:eastAsia="Times New Roman" w:hAnsi="Calibri"/>
      <w:sz w:val="22"/>
      <w:szCs w:val="22"/>
      <w:lang w:eastAsia="ru-RU"/>
    </w:rPr>
  </w:style>
  <w:style w:type="character" w:styleId="a5">
    <w:name w:val="page number"/>
    <w:basedOn w:val="a0"/>
    <w:rsid w:val="00016868"/>
  </w:style>
  <w:style w:type="paragraph" w:styleId="a6">
    <w:name w:val="Normal (Web)"/>
    <w:basedOn w:val="a"/>
    <w:rsid w:val="00016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0168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6868"/>
    <w:rPr>
      <w:rFonts w:ascii="Calibri" w:eastAsia="Times New Roman" w:hAnsi="Calibri"/>
      <w:sz w:val="16"/>
      <w:szCs w:val="16"/>
      <w:lang w:eastAsia="ru-RU"/>
    </w:rPr>
  </w:style>
  <w:style w:type="paragraph" w:customStyle="1" w:styleId="p3">
    <w:name w:val="p3"/>
    <w:basedOn w:val="a"/>
    <w:rsid w:val="00016868"/>
    <w:pPr>
      <w:spacing w:after="0" w:line="240" w:lineRule="auto"/>
      <w:ind w:firstLine="600"/>
      <w:jc w:val="both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8;&#1086;&#1077;&#1082;&#1090;%20&#1040;&#1089;-&#1074;&#1077;&#1076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Ас-веди.dotx</Template>
  <TotalTime>9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_YakimovaIA</cp:lastModifiedBy>
  <cp:revision>5</cp:revision>
  <cp:lastPrinted>2012-09-27T04:37:00Z</cp:lastPrinted>
  <dcterms:created xsi:type="dcterms:W3CDTF">2012-09-27T04:39:00Z</dcterms:created>
  <dcterms:modified xsi:type="dcterms:W3CDTF">2012-10-22T03:17:00Z</dcterms:modified>
</cp:coreProperties>
</file>